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A5" w:rsidRPr="00BA1EEC" w:rsidRDefault="003D70A5" w:rsidP="00EA1D8E">
      <w:pPr>
        <w:jc w:val="center"/>
        <w:rPr>
          <w:rFonts w:ascii="Times New Roman" w:hAnsi="Times New Roman"/>
          <w:b/>
          <w:sz w:val="28"/>
          <w:szCs w:val="28"/>
        </w:rPr>
      </w:pPr>
      <w:r w:rsidRPr="00BA1EEC">
        <w:rPr>
          <w:rFonts w:ascii="Times New Roman" w:hAnsi="Times New Roman"/>
          <w:b/>
          <w:sz w:val="28"/>
          <w:szCs w:val="28"/>
        </w:rPr>
        <w:t>ДУМА</w:t>
      </w:r>
    </w:p>
    <w:p w:rsidR="003D70A5" w:rsidRPr="00BA1EEC" w:rsidRDefault="003D70A5" w:rsidP="00EA1D8E">
      <w:pPr>
        <w:jc w:val="center"/>
        <w:rPr>
          <w:rFonts w:ascii="Times New Roman" w:hAnsi="Times New Roman"/>
          <w:b/>
          <w:sz w:val="28"/>
          <w:szCs w:val="28"/>
        </w:rPr>
      </w:pPr>
      <w:r w:rsidRPr="00BA1EEC">
        <w:rPr>
          <w:rFonts w:ascii="Times New Roman" w:hAnsi="Times New Roman"/>
          <w:b/>
          <w:sz w:val="28"/>
          <w:szCs w:val="28"/>
        </w:rPr>
        <w:t>МУНИЦИПАЛЬНОГО ОБРАЗОВАНИЯ –</w:t>
      </w:r>
    </w:p>
    <w:p w:rsidR="003D70A5" w:rsidRPr="00BA1EEC" w:rsidRDefault="003D70A5" w:rsidP="00EA1D8E">
      <w:pPr>
        <w:jc w:val="center"/>
        <w:rPr>
          <w:rFonts w:ascii="Times New Roman" w:hAnsi="Times New Roman"/>
          <w:b/>
          <w:sz w:val="28"/>
          <w:szCs w:val="28"/>
        </w:rPr>
      </w:pPr>
      <w:r w:rsidRPr="00BA1EEC">
        <w:rPr>
          <w:rFonts w:ascii="Times New Roman" w:hAnsi="Times New Roman"/>
          <w:b/>
          <w:sz w:val="28"/>
          <w:szCs w:val="28"/>
        </w:rPr>
        <w:t>ЗАХАРОВСКИЙ МУНИЦИПАЛЬНЫЙ РАЙОН</w:t>
      </w:r>
    </w:p>
    <w:p w:rsidR="003D70A5" w:rsidRPr="00BA1EEC" w:rsidRDefault="003D70A5" w:rsidP="00EA1D8E">
      <w:pPr>
        <w:jc w:val="center"/>
        <w:rPr>
          <w:rFonts w:ascii="Times New Roman" w:hAnsi="Times New Roman"/>
          <w:b/>
          <w:sz w:val="28"/>
          <w:szCs w:val="28"/>
        </w:rPr>
      </w:pPr>
      <w:r w:rsidRPr="00BA1EEC">
        <w:rPr>
          <w:rFonts w:ascii="Times New Roman" w:hAnsi="Times New Roman"/>
          <w:b/>
          <w:sz w:val="28"/>
          <w:szCs w:val="28"/>
        </w:rPr>
        <w:t>РЯЗАНСКОЙ ОБЛАСТИ</w:t>
      </w:r>
    </w:p>
    <w:p w:rsidR="003D70A5" w:rsidRDefault="003D70A5" w:rsidP="00EA1D8E">
      <w:pPr>
        <w:jc w:val="center"/>
        <w:rPr>
          <w:rFonts w:ascii="Times New Roman" w:hAnsi="Times New Roman"/>
          <w:sz w:val="28"/>
          <w:szCs w:val="28"/>
        </w:rPr>
      </w:pPr>
      <w:r w:rsidRPr="001501B8">
        <w:rPr>
          <w:rFonts w:ascii="Times New Roman" w:hAnsi="Times New Roman"/>
          <w:sz w:val="28"/>
          <w:szCs w:val="28"/>
        </w:rPr>
        <w:t>РЕШЕНИЕ</w:t>
      </w:r>
    </w:p>
    <w:p w:rsidR="003D70A5" w:rsidRDefault="003D70A5" w:rsidP="00EA1D8E">
      <w:pPr>
        <w:jc w:val="center"/>
        <w:rPr>
          <w:rFonts w:ascii="Times New Roman" w:hAnsi="Times New Roman"/>
          <w:sz w:val="28"/>
          <w:szCs w:val="28"/>
        </w:rPr>
      </w:pPr>
    </w:p>
    <w:p w:rsidR="003D70A5" w:rsidRPr="00BA1EEC" w:rsidRDefault="003D70A5" w:rsidP="00EA1D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26 декабря 2016года                             </w:t>
      </w:r>
      <w:r w:rsidRPr="001501B8">
        <w:rPr>
          <w:rFonts w:ascii="Times New Roman" w:hAnsi="Times New Roman"/>
        </w:rPr>
        <w:t xml:space="preserve">с. Захарово                         </w:t>
      </w:r>
      <w:r>
        <w:rPr>
          <w:rFonts w:ascii="Times New Roman" w:hAnsi="Times New Roman"/>
        </w:rPr>
        <w:t xml:space="preserve">           </w:t>
      </w:r>
      <w:r w:rsidRPr="001501B8">
        <w:rPr>
          <w:rFonts w:ascii="Times New Roman" w:hAnsi="Times New Roman"/>
        </w:rPr>
        <w:t xml:space="preserve"> </w:t>
      </w:r>
      <w:r w:rsidRPr="001501B8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187</w:t>
      </w:r>
    </w:p>
    <w:p w:rsidR="003D70A5" w:rsidRPr="001501B8" w:rsidRDefault="003D70A5" w:rsidP="00EA1D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70A5" w:rsidRPr="001501B8" w:rsidRDefault="003D70A5" w:rsidP="00EA1D8E">
      <w:pPr>
        <w:jc w:val="center"/>
        <w:rPr>
          <w:rFonts w:ascii="Times New Roman" w:hAnsi="Times New Roman"/>
          <w:b/>
          <w:bCs/>
        </w:rPr>
      </w:pPr>
    </w:p>
    <w:p w:rsidR="003D70A5" w:rsidRDefault="003D70A5" w:rsidP="00EA1D8E">
      <w:pPr>
        <w:jc w:val="center"/>
        <w:rPr>
          <w:rFonts w:ascii="Times New Roman" w:hAnsi="Times New Roman"/>
          <w:b/>
          <w:bCs/>
        </w:rPr>
      </w:pPr>
      <w:r w:rsidRPr="001501B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 внесении изменений в решение Думы муниципального образования – Захаровский муниципальный район от 24.11.2016 № 183 «</w:t>
      </w:r>
      <w:r w:rsidRPr="001501B8">
        <w:rPr>
          <w:rFonts w:ascii="Times New Roman" w:hAnsi="Times New Roman"/>
          <w:b/>
          <w:bCs/>
        </w:rPr>
        <w:t>Об утверждении Положения «О корректирующем коэффициенте базовой доходности К2 для исчисления суммы единого налога на вмененный доход</w:t>
      </w:r>
      <w:r>
        <w:rPr>
          <w:rFonts w:ascii="Times New Roman" w:hAnsi="Times New Roman"/>
          <w:b/>
          <w:bCs/>
        </w:rPr>
        <w:t xml:space="preserve"> </w:t>
      </w:r>
      <w:r w:rsidRPr="001501B8">
        <w:rPr>
          <w:rFonts w:ascii="Times New Roman" w:hAnsi="Times New Roman"/>
          <w:b/>
          <w:bCs/>
        </w:rPr>
        <w:t xml:space="preserve">для отдельных </w:t>
      </w:r>
    </w:p>
    <w:p w:rsidR="003D70A5" w:rsidRDefault="003D70A5" w:rsidP="00EA1D8E">
      <w:pPr>
        <w:jc w:val="center"/>
        <w:rPr>
          <w:rFonts w:ascii="Times New Roman" w:hAnsi="Times New Roman"/>
          <w:b/>
          <w:bCs/>
        </w:rPr>
      </w:pPr>
      <w:r w:rsidRPr="001501B8">
        <w:rPr>
          <w:rFonts w:ascii="Times New Roman" w:hAnsi="Times New Roman"/>
          <w:b/>
          <w:bCs/>
        </w:rPr>
        <w:t>видов деятельности на территории МО-</w:t>
      </w:r>
      <w:r>
        <w:rPr>
          <w:rFonts w:ascii="Times New Roman" w:hAnsi="Times New Roman"/>
          <w:b/>
          <w:bCs/>
        </w:rPr>
        <w:t xml:space="preserve"> </w:t>
      </w:r>
      <w:r w:rsidRPr="001501B8">
        <w:rPr>
          <w:rFonts w:ascii="Times New Roman" w:hAnsi="Times New Roman"/>
          <w:b/>
          <w:bCs/>
        </w:rPr>
        <w:t xml:space="preserve">Захаровский  муниципальный  </w:t>
      </w:r>
    </w:p>
    <w:p w:rsidR="003D70A5" w:rsidRPr="001501B8" w:rsidRDefault="003D70A5" w:rsidP="00EA1D8E">
      <w:pPr>
        <w:jc w:val="center"/>
        <w:rPr>
          <w:rFonts w:ascii="Times New Roman" w:hAnsi="Times New Roman"/>
        </w:rPr>
      </w:pPr>
      <w:r w:rsidRPr="001501B8">
        <w:rPr>
          <w:rFonts w:ascii="Times New Roman" w:hAnsi="Times New Roman"/>
          <w:b/>
          <w:bCs/>
        </w:rPr>
        <w:t>район на 201</w:t>
      </w:r>
      <w:r>
        <w:rPr>
          <w:rFonts w:ascii="Times New Roman" w:hAnsi="Times New Roman"/>
          <w:b/>
          <w:bCs/>
        </w:rPr>
        <w:t>7-2019</w:t>
      </w:r>
      <w:r w:rsidRPr="001501B8">
        <w:rPr>
          <w:rFonts w:ascii="Times New Roman" w:hAnsi="Times New Roman"/>
          <w:b/>
          <w:bCs/>
        </w:rPr>
        <w:t xml:space="preserve"> год</w:t>
      </w:r>
      <w:r>
        <w:rPr>
          <w:rFonts w:ascii="Times New Roman" w:hAnsi="Times New Roman"/>
          <w:b/>
          <w:bCs/>
        </w:rPr>
        <w:t>ы</w:t>
      </w:r>
      <w:r w:rsidRPr="001501B8">
        <w:rPr>
          <w:rFonts w:ascii="Times New Roman" w:hAnsi="Times New Roman"/>
          <w:b/>
          <w:bCs/>
        </w:rPr>
        <w:t>"</w:t>
      </w:r>
    </w:p>
    <w:p w:rsidR="003D70A5" w:rsidRDefault="003D70A5" w:rsidP="00EA1D8E">
      <w:pPr>
        <w:rPr>
          <w:rFonts w:ascii="Times New Roman" w:hAnsi="Times New Roman"/>
        </w:rPr>
      </w:pPr>
    </w:p>
    <w:p w:rsidR="003D70A5" w:rsidRPr="001501B8" w:rsidRDefault="003D70A5" w:rsidP="00EA1D8E">
      <w:pPr>
        <w:rPr>
          <w:rFonts w:ascii="Times New Roman" w:hAnsi="Times New Roman"/>
        </w:rPr>
      </w:pPr>
    </w:p>
    <w:p w:rsidR="003D70A5" w:rsidRPr="00F63E07" w:rsidRDefault="003D70A5" w:rsidP="00EA1D8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распоряжения Правительства Российской Федерации от 24 ноября 2016 года № 2496-р, Налогового кодекса Российской Федерации и Устава муниципального образования – Захаровский муниципальный район Дума</w:t>
      </w:r>
      <w:r w:rsidRPr="004821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– Захаровский муниципальный район </w:t>
      </w:r>
    </w:p>
    <w:p w:rsidR="003D70A5" w:rsidRPr="001501B8" w:rsidRDefault="003D70A5" w:rsidP="00EA1D8E">
      <w:pPr>
        <w:ind w:firstLine="426"/>
        <w:rPr>
          <w:rFonts w:ascii="Times New Roman" w:hAnsi="Times New Roman"/>
        </w:rPr>
      </w:pPr>
    </w:p>
    <w:p w:rsidR="003D70A5" w:rsidRDefault="003D70A5" w:rsidP="00EA1D8E">
      <w:pPr>
        <w:ind w:firstLine="426"/>
        <w:jc w:val="center"/>
        <w:rPr>
          <w:rFonts w:ascii="Times New Roman" w:hAnsi="Times New Roman"/>
          <w:b/>
        </w:rPr>
      </w:pPr>
      <w:r w:rsidRPr="00F63E07">
        <w:rPr>
          <w:rFonts w:ascii="Times New Roman" w:hAnsi="Times New Roman"/>
          <w:b/>
        </w:rPr>
        <w:t>РЕШИЛ</w:t>
      </w:r>
      <w:r>
        <w:rPr>
          <w:rFonts w:ascii="Times New Roman" w:hAnsi="Times New Roman"/>
          <w:b/>
        </w:rPr>
        <w:t>А</w:t>
      </w:r>
      <w:r w:rsidRPr="00F63E07">
        <w:rPr>
          <w:rFonts w:ascii="Times New Roman" w:hAnsi="Times New Roman"/>
          <w:b/>
        </w:rPr>
        <w:t>:</w:t>
      </w:r>
    </w:p>
    <w:p w:rsidR="003D70A5" w:rsidRPr="00F63E07" w:rsidRDefault="003D70A5" w:rsidP="00EA1D8E">
      <w:pPr>
        <w:ind w:firstLine="426"/>
        <w:jc w:val="center"/>
        <w:rPr>
          <w:rFonts w:ascii="Times New Roman" w:hAnsi="Times New Roman"/>
          <w:b/>
        </w:rPr>
      </w:pPr>
    </w:p>
    <w:p w:rsidR="003D70A5" w:rsidRDefault="003D70A5" w:rsidP="00EA1D8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C21278">
        <w:rPr>
          <w:rStyle w:val="a1"/>
          <w:rFonts w:ascii="Times New Roman" w:hAnsi="Times New Roman"/>
          <w:b w:val="0"/>
          <w:bCs/>
          <w:sz w:val="24"/>
        </w:rPr>
        <w:t xml:space="preserve">Приложение </w:t>
      </w:r>
      <w:r w:rsidRPr="00C21278">
        <w:rPr>
          <w:rStyle w:val="a1"/>
          <w:rFonts w:ascii="Times New Roman" w:hAnsi="Times New Roman"/>
          <w:b w:val="0"/>
          <w:bCs/>
          <w:color w:val="auto"/>
          <w:sz w:val="24"/>
        </w:rPr>
        <w:t>№</w:t>
      </w:r>
      <w:r w:rsidRPr="00C21278">
        <w:rPr>
          <w:rStyle w:val="a1"/>
          <w:rFonts w:ascii="Times New Roman" w:hAnsi="Times New Roman"/>
          <w:b w:val="0"/>
          <w:bCs/>
          <w:sz w:val="24"/>
        </w:rPr>
        <w:t xml:space="preserve"> 1</w:t>
      </w:r>
      <w:r w:rsidRPr="00C21278">
        <w:rPr>
          <w:rStyle w:val="a1"/>
          <w:rFonts w:ascii="Times New Roman" w:hAnsi="Times New Roman"/>
          <w:b w:val="0"/>
          <w:bCs/>
          <w:color w:val="auto"/>
          <w:sz w:val="24"/>
        </w:rPr>
        <w:t xml:space="preserve"> </w:t>
      </w:r>
      <w:r w:rsidRPr="00C21278">
        <w:rPr>
          <w:rFonts w:ascii="Times New Roman" w:hAnsi="Times New Roman"/>
        </w:rPr>
        <w:t>к Положению о корректирующем коэффициенте базовой доходности К2 для исчисления суммы единого налога на вмененный доход для отдельных видов деятельности на территории МО – Захаровский  муниципальный  район на 201</w:t>
      </w:r>
      <w:r>
        <w:rPr>
          <w:rFonts w:ascii="Times New Roman" w:hAnsi="Times New Roman"/>
        </w:rPr>
        <w:t>7-2019</w:t>
      </w:r>
      <w:r w:rsidRPr="00C21278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 изложить в новой редакции согласно приложению № 1 к настоящему решению.</w:t>
      </w:r>
    </w:p>
    <w:p w:rsidR="003D70A5" w:rsidRPr="00F63E07" w:rsidRDefault="003D70A5" w:rsidP="00EA1D8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63E07">
        <w:rPr>
          <w:rFonts w:ascii="Times New Roman" w:hAnsi="Times New Roman"/>
        </w:rPr>
        <w:t>. Опубликовать настоящее решение в совместном периодическом средстве массовой информации администрации муниципального образования – Захаровский муниципальный район Рязанской области и Захаровского районного Собрания депутатов Рязанской области «Информационный бюллетень»</w:t>
      </w:r>
    </w:p>
    <w:p w:rsidR="003D70A5" w:rsidRPr="00F63E07" w:rsidRDefault="003D70A5" w:rsidP="00EA1D8E">
      <w:pPr>
        <w:ind w:firstLine="709"/>
        <w:jc w:val="both"/>
        <w:rPr>
          <w:rFonts w:ascii="Times New Roman" w:hAnsi="Times New Roman"/>
        </w:rPr>
      </w:pPr>
      <w:r w:rsidRPr="004821D0">
        <w:rPr>
          <w:rFonts w:ascii="Times New Roman" w:hAnsi="Times New Roman"/>
        </w:rPr>
        <w:t>3. Настоящее решение вступает в силу с 1 января 2017 года.</w:t>
      </w:r>
      <w:r w:rsidRPr="00F63E07">
        <w:rPr>
          <w:rFonts w:ascii="Times New Roman" w:hAnsi="Times New Roman"/>
        </w:rPr>
        <w:t xml:space="preserve"> </w:t>
      </w:r>
    </w:p>
    <w:p w:rsidR="003D70A5" w:rsidRPr="001501B8" w:rsidRDefault="003D70A5" w:rsidP="00EA1D8E">
      <w:pPr>
        <w:ind w:firstLine="540"/>
        <w:rPr>
          <w:rFonts w:ascii="Times New Roman" w:hAnsi="Times New Roman"/>
        </w:rPr>
      </w:pPr>
    </w:p>
    <w:p w:rsidR="003D70A5" w:rsidRPr="001501B8" w:rsidRDefault="003D70A5" w:rsidP="00EA1D8E">
      <w:pPr>
        <w:ind w:firstLine="540"/>
        <w:rPr>
          <w:rFonts w:ascii="Times New Roman" w:hAnsi="Times New Roman"/>
        </w:rPr>
      </w:pPr>
    </w:p>
    <w:p w:rsidR="003D70A5" w:rsidRDefault="003D70A5" w:rsidP="00EA1D8E">
      <w:pPr>
        <w:ind w:firstLine="540"/>
        <w:rPr>
          <w:rFonts w:ascii="Times New Roman" w:hAnsi="Times New Roman"/>
        </w:rPr>
      </w:pPr>
    </w:p>
    <w:p w:rsidR="003D70A5" w:rsidRDefault="003D70A5" w:rsidP="00EA1D8E">
      <w:pPr>
        <w:ind w:firstLine="540"/>
        <w:rPr>
          <w:rFonts w:ascii="Times New Roman" w:hAnsi="Times New Roman"/>
        </w:rPr>
      </w:pPr>
    </w:p>
    <w:p w:rsidR="003D70A5" w:rsidRPr="001501B8" w:rsidRDefault="003D70A5" w:rsidP="00EA1D8E">
      <w:pPr>
        <w:ind w:firstLine="540"/>
        <w:rPr>
          <w:rFonts w:ascii="Times New Roman" w:hAnsi="Times New Roman"/>
        </w:rPr>
      </w:pPr>
    </w:p>
    <w:p w:rsidR="003D70A5" w:rsidRPr="002A3AE6" w:rsidRDefault="003D70A5" w:rsidP="00EA1D8E">
      <w:pPr>
        <w:ind w:firstLine="567"/>
        <w:jc w:val="both"/>
        <w:rPr>
          <w:rFonts w:ascii="Times New Roman" w:hAnsi="Times New Roman"/>
          <w:color w:val="000000"/>
        </w:rPr>
      </w:pPr>
      <w:r w:rsidRPr="002A3AE6">
        <w:rPr>
          <w:rFonts w:ascii="Times New Roman" w:hAnsi="Times New Roman"/>
          <w:color w:val="000000"/>
        </w:rPr>
        <w:t xml:space="preserve">Глава МО - Захаровский </w:t>
      </w:r>
    </w:p>
    <w:p w:rsidR="003D70A5" w:rsidRPr="002A3AE6" w:rsidRDefault="003D70A5" w:rsidP="00EA1D8E">
      <w:pPr>
        <w:ind w:firstLine="567"/>
        <w:jc w:val="both"/>
        <w:rPr>
          <w:rFonts w:ascii="Times New Roman" w:hAnsi="Times New Roman"/>
          <w:color w:val="000000"/>
        </w:rPr>
      </w:pPr>
      <w:r w:rsidRPr="002A3AE6">
        <w:rPr>
          <w:rFonts w:ascii="Times New Roman" w:hAnsi="Times New Roman"/>
          <w:color w:val="000000"/>
        </w:rPr>
        <w:t>муниципальный район-</w:t>
      </w:r>
    </w:p>
    <w:p w:rsidR="003D70A5" w:rsidRPr="002A3AE6" w:rsidRDefault="003D70A5" w:rsidP="00EA1D8E">
      <w:pPr>
        <w:ind w:firstLine="567"/>
        <w:jc w:val="both"/>
        <w:rPr>
          <w:rFonts w:ascii="Times New Roman" w:hAnsi="Times New Roman"/>
        </w:rPr>
      </w:pPr>
      <w:r w:rsidRPr="002A3AE6">
        <w:rPr>
          <w:rFonts w:ascii="Times New Roman" w:hAnsi="Times New Roman"/>
        </w:rPr>
        <w:t>Председатель Захаровско</w:t>
      </w:r>
      <w:r>
        <w:rPr>
          <w:rFonts w:ascii="Times New Roman" w:hAnsi="Times New Roman"/>
        </w:rPr>
        <w:t>й</w:t>
      </w:r>
    </w:p>
    <w:p w:rsidR="003D70A5" w:rsidRPr="002A3AE6" w:rsidRDefault="003D70A5" w:rsidP="00EA1D8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2A3AE6">
        <w:rPr>
          <w:rFonts w:ascii="Times New Roman" w:hAnsi="Times New Roman"/>
        </w:rPr>
        <w:t>айонно</w:t>
      </w:r>
      <w:r>
        <w:rPr>
          <w:rFonts w:ascii="Times New Roman" w:hAnsi="Times New Roman"/>
        </w:rPr>
        <w:t xml:space="preserve">й Думы                            </w:t>
      </w:r>
      <w:r w:rsidRPr="002A3AE6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</w:t>
      </w:r>
      <w:r w:rsidRPr="002A3AE6">
        <w:rPr>
          <w:rFonts w:ascii="Times New Roman" w:hAnsi="Times New Roman"/>
        </w:rPr>
        <w:t xml:space="preserve">             М.Е. Хлопов</w:t>
      </w:r>
    </w:p>
    <w:p w:rsidR="003D70A5" w:rsidRDefault="003D70A5" w:rsidP="00EA1D8E">
      <w:pPr>
        <w:ind w:right="282"/>
        <w:rPr>
          <w:rFonts w:ascii="Times New Roman" w:hAnsi="Times New Roman"/>
        </w:rPr>
        <w:sectPr w:rsidR="003D70A5" w:rsidSect="00EA1D8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D70A5" w:rsidRDefault="003D70A5" w:rsidP="00EA1D8E">
      <w:pPr>
        <w:jc w:val="right"/>
        <w:rPr>
          <w:rStyle w:val="a1"/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</w:rPr>
        <w:t xml:space="preserve">     </w:t>
      </w:r>
      <w:r>
        <w:rPr>
          <w:rStyle w:val="a1"/>
          <w:rFonts w:ascii="Times New Roman" w:hAnsi="Times New Roman"/>
          <w:bCs/>
          <w:sz w:val="16"/>
          <w:szCs w:val="16"/>
        </w:rPr>
        <w:t>Приложение № 1</w:t>
      </w:r>
    </w:p>
    <w:p w:rsidR="003D70A5" w:rsidRDefault="003D70A5" w:rsidP="00EA1D8E">
      <w:pPr>
        <w:jc w:val="right"/>
        <w:rPr>
          <w:rStyle w:val="a1"/>
          <w:rFonts w:ascii="Times New Roman" w:hAnsi="Times New Roman"/>
          <w:bCs/>
          <w:sz w:val="16"/>
          <w:szCs w:val="16"/>
        </w:rPr>
      </w:pPr>
      <w:r>
        <w:rPr>
          <w:rStyle w:val="a1"/>
          <w:rFonts w:ascii="Times New Roman" w:hAnsi="Times New Roman"/>
          <w:bCs/>
          <w:sz w:val="16"/>
          <w:szCs w:val="16"/>
        </w:rPr>
        <w:t xml:space="preserve">к решению Думы муниципального образования – </w:t>
      </w:r>
    </w:p>
    <w:p w:rsidR="003D70A5" w:rsidRDefault="003D70A5" w:rsidP="00EA1D8E">
      <w:pPr>
        <w:jc w:val="right"/>
        <w:rPr>
          <w:rStyle w:val="a1"/>
          <w:rFonts w:ascii="Times New Roman" w:hAnsi="Times New Roman"/>
          <w:bCs/>
          <w:sz w:val="16"/>
          <w:szCs w:val="16"/>
        </w:rPr>
      </w:pPr>
      <w:r>
        <w:rPr>
          <w:rStyle w:val="a1"/>
          <w:rFonts w:ascii="Times New Roman" w:hAnsi="Times New Roman"/>
          <w:bCs/>
          <w:sz w:val="16"/>
          <w:szCs w:val="16"/>
        </w:rPr>
        <w:t>Захаровский муниципальный район</w:t>
      </w:r>
    </w:p>
    <w:p w:rsidR="003D70A5" w:rsidRDefault="003D70A5" w:rsidP="00EA1D8E">
      <w:pPr>
        <w:jc w:val="right"/>
        <w:rPr>
          <w:rStyle w:val="a1"/>
          <w:rFonts w:ascii="Times New Roman" w:hAnsi="Times New Roman"/>
          <w:bCs/>
          <w:sz w:val="16"/>
          <w:szCs w:val="16"/>
        </w:rPr>
      </w:pPr>
      <w:r>
        <w:rPr>
          <w:rStyle w:val="a1"/>
          <w:rFonts w:ascii="Times New Roman" w:hAnsi="Times New Roman"/>
          <w:bCs/>
          <w:sz w:val="16"/>
          <w:szCs w:val="16"/>
        </w:rPr>
        <w:t>от 26.12.2016г.№ 187</w:t>
      </w:r>
    </w:p>
    <w:p w:rsidR="003D70A5" w:rsidRDefault="003D70A5" w:rsidP="00EA1D8E">
      <w:pPr>
        <w:jc w:val="right"/>
        <w:rPr>
          <w:rStyle w:val="a1"/>
          <w:rFonts w:ascii="Times New Roman" w:hAnsi="Times New Roman"/>
          <w:bCs/>
          <w:sz w:val="16"/>
          <w:szCs w:val="16"/>
        </w:rPr>
      </w:pPr>
    </w:p>
    <w:p w:rsidR="003D70A5" w:rsidRPr="003B3854" w:rsidRDefault="003D70A5" w:rsidP="00EA1D8E">
      <w:pPr>
        <w:jc w:val="right"/>
        <w:rPr>
          <w:rFonts w:ascii="Times New Roman" w:hAnsi="Times New Roman"/>
          <w:sz w:val="16"/>
          <w:szCs w:val="16"/>
        </w:rPr>
      </w:pPr>
      <w:r w:rsidRPr="003B3854">
        <w:rPr>
          <w:rStyle w:val="a1"/>
          <w:rFonts w:ascii="Times New Roman" w:hAnsi="Times New Roman"/>
          <w:bCs/>
          <w:sz w:val="16"/>
          <w:szCs w:val="16"/>
        </w:rPr>
        <w:t>Приложение N 1</w:t>
      </w:r>
    </w:p>
    <w:p w:rsidR="003D70A5" w:rsidRPr="003B3854" w:rsidRDefault="003D70A5" w:rsidP="00EA1D8E">
      <w:pPr>
        <w:ind w:left="720" w:firstLine="360"/>
        <w:jc w:val="right"/>
        <w:rPr>
          <w:rFonts w:ascii="Times New Roman" w:hAnsi="Times New Roman"/>
          <w:b/>
          <w:sz w:val="16"/>
          <w:szCs w:val="16"/>
        </w:rPr>
      </w:pPr>
      <w:r w:rsidRPr="003B3854">
        <w:rPr>
          <w:rFonts w:ascii="Times New Roman" w:hAnsi="Times New Roman"/>
          <w:b/>
          <w:sz w:val="16"/>
          <w:szCs w:val="16"/>
        </w:rPr>
        <w:t>к Положению о корректирующем коэффициенте</w:t>
      </w:r>
    </w:p>
    <w:p w:rsidR="003D70A5" w:rsidRPr="003B3854" w:rsidRDefault="003D70A5" w:rsidP="00EA1D8E">
      <w:pPr>
        <w:ind w:left="720" w:firstLine="360"/>
        <w:jc w:val="right"/>
        <w:rPr>
          <w:rFonts w:ascii="Times New Roman" w:hAnsi="Times New Roman"/>
          <w:b/>
          <w:sz w:val="16"/>
          <w:szCs w:val="16"/>
        </w:rPr>
      </w:pPr>
      <w:r w:rsidRPr="003B385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базовой доходности К2 для исчисления суммы</w:t>
      </w:r>
    </w:p>
    <w:p w:rsidR="003D70A5" w:rsidRPr="003B3854" w:rsidRDefault="003D70A5" w:rsidP="00EA1D8E">
      <w:pPr>
        <w:ind w:left="720" w:firstLine="360"/>
        <w:jc w:val="right"/>
        <w:rPr>
          <w:rFonts w:ascii="Times New Roman" w:hAnsi="Times New Roman"/>
          <w:b/>
          <w:sz w:val="16"/>
          <w:szCs w:val="16"/>
        </w:rPr>
      </w:pPr>
      <w:r w:rsidRPr="003B385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единого налога на вмененный доход для отдельных  </w:t>
      </w:r>
    </w:p>
    <w:p w:rsidR="003D70A5" w:rsidRPr="003B3854" w:rsidRDefault="003D70A5" w:rsidP="00EA1D8E">
      <w:pPr>
        <w:ind w:left="720" w:firstLine="360"/>
        <w:jc w:val="right"/>
        <w:rPr>
          <w:rFonts w:ascii="Times New Roman" w:hAnsi="Times New Roman"/>
          <w:b/>
          <w:sz w:val="16"/>
          <w:szCs w:val="16"/>
        </w:rPr>
      </w:pPr>
      <w:r w:rsidRPr="003B385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видов  деятельности на территории МО -                                                        </w:t>
      </w:r>
    </w:p>
    <w:p w:rsidR="003D70A5" w:rsidRPr="003B3854" w:rsidRDefault="003D70A5" w:rsidP="00EA1D8E">
      <w:pPr>
        <w:ind w:left="720" w:firstLine="360"/>
        <w:jc w:val="right"/>
        <w:rPr>
          <w:rFonts w:ascii="Times New Roman" w:hAnsi="Times New Roman"/>
          <w:b/>
          <w:sz w:val="16"/>
          <w:szCs w:val="16"/>
        </w:rPr>
      </w:pPr>
      <w:r w:rsidRPr="003B385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Захаровский  муниципальный  район на 201</w:t>
      </w:r>
      <w:r>
        <w:rPr>
          <w:rFonts w:ascii="Times New Roman" w:hAnsi="Times New Roman"/>
          <w:b/>
          <w:sz w:val="16"/>
          <w:szCs w:val="16"/>
        </w:rPr>
        <w:t>7-2019</w:t>
      </w:r>
      <w:r w:rsidRPr="003B3854">
        <w:rPr>
          <w:rFonts w:ascii="Times New Roman" w:hAnsi="Times New Roman"/>
          <w:b/>
          <w:sz w:val="16"/>
          <w:szCs w:val="16"/>
        </w:rPr>
        <w:t xml:space="preserve"> год</w:t>
      </w:r>
      <w:r>
        <w:rPr>
          <w:rFonts w:ascii="Times New Roman" w:hAnsi="Times New Roman"/>
          <w:b/>
          <w:sz w:val="16"/>
          <w:szCs w:val="16"/>
        </w:rPr>
        <w:t>ы</w:t>
      </w:r>
    </w:p>
    <w:p w:rsidR="003D70A5" w:rsidRPr="00F34DA6" w:rsidRDefault="003D70A5" w:rsidP="00F34DA6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F34DA6">
        <w:rPr>
          <w:rFonts w:ascii="Times New Roman" w:hAnsi="Times New Roman"/>
          <w:sz w:val="24"/>
          <w:szCs w:val="24"/>
        </w:rPr>
        <w:t>Корректирующий коэффициент</w:t>
      </w:r>
      <w:r w:rsidRPr="00F34DA6">
        <w:rPr>
          <w:rFonts w:ascii="Times New Roman" w:hAnsi="Times New Roman"/>
          <w:sz w:val="24"/>
          <w:szCs w:val="24"/>
        </w:rPr>
        <w:br/>
        <w:t>базовой доходности К2 для исчисления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DA6">
        <w:rPr>
          <w:rFonts w:ascii="Times New Roman" w:hAnsi="Times New Roman"/>
          <w:sz w:val="24"/>
          <w:szCs w:val="24"/>
        </w:rPr>
        <w:t>суммы единого налога на вмененный доход</w:t>
      </w:r>
      <w:r w:rsidRPr="00F34DA6">
        <w:rPr>
          <w:rFonts w:ascii="Times New Roman" w:hAnsi="Times New Roman"/>
          <w:sz w:val="24"/>
          <w:szCs w:val="24"/>
        </w:rPr>
        <w:br/>
        <w:t>при осуществлении деятельности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DA6">
        <w:rPr>
          <w:rFonts w:ascii="Times New Roman" w:hAnsi="Times New Roman"/>
          <w:sz w:val="24"/>
          <w:szCs w:val="24"/>
        </w:rPr>
        <w:t>оказанию бытовых услуг на 2017-2019 годы</w:t>
      </w:r>
    </w:p>
    <w:p w:rsidR="003D70A5" w:rsidRPr="007860AC" w:rsidRDefault="003D70A5" w:rsidP="00843AFF">
      <w:pPr>
        <w:pStyle w:val="Heading1"/>
        <w:suppressAutoHyphens/>
        <w:spacing w:before="108" w:after="108"/>
        <w:jc w:val="center"/>
        <w:rPr>
          <w:rFonts w:ascii="Times New Roman" w:hAnsi="Times New Roman"/>
          <w:bCs w:val="0"/>
          <w:color w:val="26282F"/>
          <w:sz w:val="24"/>
          <w:szCs w:val="24"/>
        </w:rPr>
      </w:pPr>
      <w:r w:rsidRPr="007860AC">
        <w:rPr>
          <w:rFonts w:ascii="Times New Roman" w:hAnsi="Times New Roman"/>
          <w:bCs w:val="0"/>
          <w:color w:val="26282F"/>
          <w:sz w:val="24"/>
          <w:szCs w:val="24"/>
        </w:rPr>
        <w:t>Перечень кодов видов экономической деятельности, относящихся к бытовым услугам</w:t>
      </w:r>
    </w:p>
    <w:p w:rsidR="003D70A5" w:rsidRDefault="003D70A5" w:rsidP="00843AFF">
      <w:pPr>
        <w:suppressAutoHyphens/>
        <w:ind w:firstLine="720"/>
        <w:jc w:val="both"/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6379"/>
        <w:gridCol w:w="992"/>
        <w:gridCol w:w="992"/>
        <w:gridCol w:w="993"/>
        <w:gridCol w:w="992"/>
        <w:gridCol w:w="992"/>
        <w:gridCol w:w="992"/>
      </w:tblGrid>
      <w:tr w:rsidR="003D70A5" w:rsidRPr="009B07B6" w:rsidTr="000B67F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1"/>
              <w:suppressAutoHyphens/>
              <w:spacing w:before="108" w:after="108"/>
              <w:jc w:val="center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  <w:t>Код по ОКВЭД2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0A5" w:rsidRPr="00C90C0B" w:rsidRDefault="003D70A5" w:rsidP="000B67F2">
            <w:pPr>
              <w:pStyle w:val="Heading1"/>
              <w:suppressAutoHyphens/>
              <w:spacing w:before="108" w:after="108"/>
              <w:jc w:val="center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  <w:t>Наименование вида экономической деятельности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7A01C4" w:rsidRDefault="003D70A5" w:rsidP="000B67F2">
            <w:pPr>
              <w:suppressAutoHyphens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7A01C4">
              <w:rPr>
                <w:rFonts w:ascii="Times New Roman" w:hAnsi="Times New Roman" w:cs="Times New Roman"/>
                <w:b/>
                <w:bCs/>
                <w:color w:val="26282F"/>
              </w:rPr>
              <w:t>Значение К2</w:t>
            </w:r>
          </w:p>
        </w:tc>
      </w:tr>
      <w:tr w:rsidR="003D70A5" w:rsidRPr="009B07B6" w:rsidTr="000B67F2">
        <w:trPr>
          <w:cantSplit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1"/>
              <w:suppressAutoHyphens/>
              <w:spacing w:before="108" w:after="108"/>
              <w:jc w:val="center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C90C0B" w:rsidRDefault="003D70A5" w:rsidP="000B67F2">
            <w:pPr>
              <w:pStyle w:val="Heading1"/>
              <w:suppressAutoHyphens/>
              <w:spacing w:before="108" w:after="108"/>
              <w:jc w:val="center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0A5" w:rsidRPr="00A77388" w:rsidRDefault="003D70A5" w:rsidP="000B67F2">
            <w:pPr>
              <w:pStyle w:val="a"/>
              <w:rPr>
                <w:rFonts w:ascii="Times New Roman" w:hAnsi="Times New Roman"/>
              </w:rPr>
            </w:pPr>
            <w:r w:rsidRPr="00A77388">
              <w:rPr>
                <w:rFonts w:ascii="Times New Roman" w:hAnsi="Times New Roman"/>
              </w:rPr>
              <w:t>В населенных пунктах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0A5" w:rsidRPr="00A77388" w:rsidRDefault="003D70A5" w:rsidP="000B67F2">
            <w:pPr>
              <w:pStyle w:val="a"/>
              <w:rPr>
                <w:rFonts w:ascii="Times New Roman" w:hAnsi="Times New Roman"/>
              </w:rPr>
            </w:pPr>
            <w:r w:rsidRPr="00A77388">
              <w:rPr>
                <w:rFonts w:ascii="Times New Roman" w:hAnsi="Times New Roman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70A5" w:rsidRPr="009B07B6" w:rsidTr="000B67F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A77388" w:rsidRDefault="003D70A5" w:rsidP="000B67F2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A77388" w:rsidRDefault="003D70A5" w:rsidP="000B67F2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A77388" w:rsidRDefault="003D70A5" w:rsidP="000B67F2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A77388" w:rsidRDefault="003D70A5" w:rsidP="000B67F2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A77388" w:rsidRDefault="003D70A5" w:rsidP="000B67F2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A77388" w:rsidRDefault="003D70A5" w:rsidP="000B67F2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01.61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Предоставление услуг в области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Переработка и консервирование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67318E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 xml:space="preserve">Производство масел и </w:t>
            </w:r>
            <w:r>
              <w:rPr>
                <w:rFonts w:ascii="Times New Roman" w:hAnsi="Times New Roman" w:cs="Times New Roman"/>
              </w:rPr>
              <w:t>жиров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10.41.5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рафинированных растительных масел и их фракций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10.61.2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муки из зерновых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10.61.3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крупы и гранул из зерновых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Подготовка и прядение прочих текстильных волокон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67318E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67318E">
              <w:rPr>
                <w:rFonts w:ascii="Times New Roman" w:hAnsi="Times New Roman" w:cs="Times New Roman"/>
                <w:color w:val="000000"/>
              </w:rPr>
              <w:t>Плиссировка и подобные работы на текстильных материалах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13.92.2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13.99.4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Пошив одежды из кожи по индивидуального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14.13.3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14.14.4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Пошив нательного белья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14.19.5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14.31.2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14.39.2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15.20.5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16.24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деревянной тары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16.29.3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Деятельность брошюровочно-переплетная и отделочная и сопутствующие услуги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23.70.2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67318E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7318E">
              <w:rPr>
                <w:rFonts w:ascii="Times New Roman" w:hAnsi="Times New Roman" w:cs="Times New Roman"/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25.50.1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Обработка металлов и нанесение покрытий на металлы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Обработка металлических изделий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25.99.3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31.02.2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31.09.2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32.12.6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32.13.2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67318E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67318E">
              <w:rPr>
                <w:rFonts w:ascii="Times New Roman" w:hAnsi="Times New Roman" w:cs="Times New Roman"/>
                <w:color w:val="000000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ручных инструментов с механическим приводом (электроинструментов)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электронного и оптического оборудования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и техническое обслуживание судов и лодок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прочего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215107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Утилизация отсортированных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41.10*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Разработка строительных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41.20*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67318E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67318E">
              <w:rPr>
                <w:rFonts w:ascii="Times New Roman" w:hAnsi="Times New Roman" w:cs="Times New Roman"/>
                <w:color w:val="000000"/>
              </w:rPr>
              <w:t>Строительство жилых и нежилых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42.21*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43.21*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43.22*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43.29*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прочих строительно-монтажных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43.31*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Работы штукатурные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43.32*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Работы столярные и плотничные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43.32.1*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43.32.2*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43.32.3* 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43.33*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Работы по устройству покрытий полов и облицовке стен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43.34*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малярных и стекольных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43.34.1*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малярных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43.34.2*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стекольных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43.39*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прочих отделочных и завершающих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43.91*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Производство кровельных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43.99*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45.20.1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45.20.2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45.20.3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45.20.4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45.40.5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Техническое обслуживание и ремонт мотоциклов и мототранспортных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47.78.22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Сборка и ремонт очков в специализированных магазинах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58.19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Виды издательской деятельности прочие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77.11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77.12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Аренда и лизинг грузовых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77.31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Аренда и лизинг сельскохозяйственных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77.33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77.33.1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Аренда и лизинг офисных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77.33.2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Аренда и лизинг вычислительных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74.1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Деятельность специализированная в области дизайна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74.2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Услуги фотоателье, фото-и кинолабораторий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74.3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Деятельность по письменному и устному переводу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77.21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Прокат и аренда товаров для отдыха и спортивных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77.22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77.29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77.29.1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77.29.2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77.29.3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Прокат музыкальных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77.29.9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81.21.1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F32B68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F32B68">
              <w:rPr>
                <w:rFonts w:ascii="Times New Roman" w:hAnsi="Times New Roman" w:cs="Times New Roman"/>
                <w:shd w:val="clear" w:color="auto" w:fill="FFFFFF"/>
              </w:rPr>
              <w:t>Услуги по общей уборке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81.22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Деятельность по чистке и уборке жилых зданий и нежилых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81.29.1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81.29.2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Подметание улиц и уборка снега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81.29.9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81.3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Предоставление услуг по благоустройству ландшафта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04719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82.19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</w:p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88.10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88.91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93.29.3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93.29.9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F001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F001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коммуникационного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  <w:trHeight w:val="31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95.22.1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бытовой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95.22.2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домашнего и садового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мебели и предметов домашнего обихода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  <w:trHeight w:val="3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95.24.1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5819E2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19E2">
              <w:rPr>
                <w:rFonts w:ascii="Times New Roman" w:hAnsi="Times New Roman"/>
                <w:b w:val="0"/>
                <w:sz w:val="24"/>
                <w:szCs w:val="24"/>
              </w:rPr>
              <w:t>Ремонт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95.24.2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5819E2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19E2">
              <w:rPr>
                <w:rFonts w:ascii="Times New Roman" w:hAnsi="Times New Roman"/>
                <w:b w:val="0"/>
                <w:sz w:val="24"/>
                <w:szCs w:val="24"/>
              </w:rPr>
              <w:t>Ремонт предметов домашнего обихода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часов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15107">
              <w:rPr>
                <w:rFonts w:ascii="Times New Roman" w:hAnsi="Times New Roman" w:cs="Times New Roman"/>
              </w:rPr>
              <w:t>ювелирных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95.25.1 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95.25.2 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ювелирных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F32B68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F32B68">
              <w:rPr>
                <w:rFonts w:ascii="Times New Roman" w:hAnsi="Times New Roman" w:cs="Times New Roman"/>
                <w:shd w:val="clear" w:color="auto" w:fill="FFFFFF"/>
              </w:rPr>
              <w:t>Ремонт прочих предметов личного потребления и</w:t>
            </w:r>
            <w:r w:rsidRPr="00F32B6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F32B68">
              <w:rPr>
                <w:rFonts w:ascii="Times New Roman" w:hAnsi="Times New Roman" w:cs="Times New Roman"/>
                <w:shd w:val="clear" w:color="auto" w:fill="FFFFFF"/>
              </w:rPr>
              <w:t>бытовых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95.29.1 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  <w:trHeight w:val="39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Ремонт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Ремонт текстильных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Ремонт трикотажных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95.29.2 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215107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215107">
              <w:rPr>
                <w:rFonts w:ascii="Times New Roman" w:hAnsi="Times New Roman" w:cs="Times New Roman"/>
              </w:rPr>
              <w:t>Ремонт спортивного и туристского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95.29.41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Ремонт предметов и изделий из металла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95.29.42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95.29.43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Ремонт бытовых осветительных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Ремонт велосипедов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95.29.9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96.01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F32B68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 xml:space="preserve"> услуг</w:t>
            </w: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 xml:space="preserve"> парикмахерских</w:t>
            </w:r>
            <w:r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 xml:space="preserve"> и салонов красоты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96.02.1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  <w:trHeight w:val="50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96.02.2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96.03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Организация похорон и связанных с ними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96.04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Деятельность физкультурно-оздоровительная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7A01C4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7A01C4">
              <w:rPr>
                <w:rFonts w:ascii="Times New Roman" w:hAnsi="Times New Roman" w:cs="Times New Roman"/>
              </w:rPr>
              <w:t>96.09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3"/>
              <w:suppressAutoHyphens/>
              <w:spacing w:before="108" w:after="108"/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b w:val="0"/>
                <w:color w:val="26282F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806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70A5" w:rsidRDefault="003D70A5" w:rsidP="00843AFF">
      <w:pPr>
        <w:suppressAutoHyphens/>
        <w:ind w:firstLine="720"/>
        <w:jc w:val="both"/>
      </w:pPr>
    </w:p>
    <w:p w:rsidR="003D70A5" w:rsidRPr="00857E7C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57E7C">
        <w:rPr>
          <w:rFonts w:ascii="Times New Roman" w:hAnsi="Times New Roman" w:cs="Times New Roman"/>
        </w:rPr>
        <w:t xml:space="preserve">&lt;*&gt; Услуги оказываются в рамках договора бытового подряда в соответствии со </w:t>
      </w:r>
      <w:hyperlink r:id="rId5" w:history="1">
        <w:r w:rsidRPr="007A01C4">
          <w:rPr>
            <w:rFonts w:ascii="Times New Roman" w:hAnsi="Times New Roman" w:cs="Times New Roman"/>
          </w:rPr>
          <w:t>статьей 730</w:t>
        </w:r>
      </w:hyperlink>
      <w:r w:rsidRPr="00857E7C">
        <w:rPr>
          <w:rFonts w:ascii="Times New Roman" w:hAnsi="Times New Roman" w:cs="Times New Roman"/>
        </w:rPr>
        <w:t xml:space="preserve"> Гражданского кодекса Российской Федерации (Собрание законодательства Российской Федерации 1996, N 5, ст. 410)</w:t>
      </w:r>
    </w:p>
    <w:p w:rsidR="003D70A5" w:rsidRPr="00857E7C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57E7C">
        <w:rPr>
          <w:rFonts w:ascii="Times New Roman" w:hAnsi="Times New Roman" w:cs="Times New Roman"/>
        </w:rPr>
        <w:t>1) из группировки по коду 16.24 "Производство деревянной тары" к бытовым услугам относится "Изготовление и ремонт бондарной посуды по индивидуальному заказу населения";</w:t>
      </w:r>
    </w:p>
    <w:p w:rsidR="003D70A5" w:rsidRPr="00857E7C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57E7C">
        <w:rPr>
          <w:rFonts w:ascii="Times New Roman" w:hAnsi="Times New Roman" w:cs="Times New Roman"/>
        </w:rPr>
        <w:t>2) из группировки по коду 18.14 "Деятельность брошюровочно-переплетная и отделочная и сопутствующие услуги" к бытовым услугам относятся "Переплетные, брошюровочные, окантовочные, картонажные работы по индивидуальному заказу населения";</w:t>
      </w:r>
    </w:p>
    <w:p w:rsidR="003D70A5" w:rsidRPr="00857E7C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57E7C">
        <w:rPr>
          <w:rFonts w:ascii="Times New Roman" w:hAnsi="Times New Roman" w:cs="Times New Roman"/>
        </w:rPr>
        <w:t>3) из группировки по коду 33.13 "Ремонт электронного и оптического оборудования" к бытовым услугам относятся "Ремонт и техническое обслуживание оптических инструментов и оборудования группировки 26.70, не находящихся в коммерческом использовании, таких как: биноклей, микроскопов (кроме электронных и протонных микроскопов), телескопов, призм и линз (кроме офтальмологических), фотографического оборудования"</w:t>
      </w:r>
    </w:p>
    <w:p w:rsidR="003D70A5" w:rsidRPr="00857E7C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57E7C">
        <w:rPr>
          <w:rFonts w:ascii="Times New Roman" w:hAnsi="Times New Roman" w:cs="Times New Roman"/>
        </w:rPr>
        <w:t>4) из группировки по коду 33.15 "Ремонт и техническое обслуживание судов и лодок" к бытовым услугам относится "Ремонт и техническое обслуживание лодок";</w:t>
      </w:r>
    </w:p>
    <w:p w:rsidR="003D70A5" w:rsidRPr="00857E7C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57E7C">
        <w:rPr>
          <w:rFonts w:ascii="Times New Roman" w:hAnsi="Times New Roman" w:cs="Times New Roman"/>
        </w:rPr>
        <w:t>5) из группировки по коду 58.19 "Виды издательской деятельности прочие" к бытовым услугам относятся "Изготовление и печатание визитных карточек и пригласительных билетов на семейные торжества";</w:t>
      </w:r>
    </w:p>
    <w:p w:rsidR="003D70A5" w:rsidRPr="00857E7C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57E7C">
        <w:rPr>
          <w:rFonts w:ascii="Times New Roman" w:hAnsi="Times New Roman" w:cs="Times New Roman"/>
        </w:rPr>
        <w:t>6) из группировки по коду 81.3 "Предоставление услуг по благоустройству ландшафта" к бытовым услугам относятся "Закладка, обработка и обслуживание парков и садов для частных жилых домов";</w:t>
      </w:r>
    </w:p>
    <w:p w:rsidR="003D70A5" w:rsidRPr="00857E7C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857E7C">
        <w:rPr>
          <w:rFonts w:ascii="Times New Roman" w:hAnsi="Times New Roman" w:cs="Times New Roman"/>
        </w:rPr>
        <w:t>7) из группировки по коду 96.04 "Деятельность физкультурно-оздоровительная" к бытовым услугам относится "Деятельность бань и душевых по предоставлению общегигиенических услуг, деятельность саун";</w:t>
      </w:r>
    </w:p>
    <w:p w:rsidR="003D70A5" w:rsidRPr="00857E7C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</w:p>
    <w:p w:rsidR="003D70A5" w:rsidRDefault="003D70A5"/>
    <w:p w:rsidR="003D70A5" w:rsidRPr="00622297" w:rsidRDefault="003D70A5" w:rsidP="00843AFF">
      <w:pPr>
        <w:pStyle w:val="Heading1"/>
        <w:suppressAutoHyphens/>
        <w:spacing w:before="108" w:after="108"/>
        <w:jc w:val="center"/>
        <w:rPr>
          <w:rFonts w:ascii="Times New Roman" w:hAnsi="Times New Roman"/>
          <w:bCs w:val="0"/>
          <w:color w:val="26282F"/>
          <w:sz w:val="24"/>
          <w:szCs w:val="24"/>
        </w:rPr>
      </w:pPr>
      <w:r w:rsidRPr="00622297">
        <w:rPr>
          <w:rFonts w:ascii="Times New Roman" w:hAnsi="Times New Roman"/>
          <w:bCs w:val="0"/>
          <w:color w:val="26282F"/>
          <w:sz w:val="24"/>
          <w:szCs w:val="24"/>
        </w:rPr>
        <w:t>Перечень кодов услуг, относящихся к бытовым услугам</w:t>
      </w:r>
    </w:p>
    <w:p w:rsidR="003D70A5" w:rsidRDefault="003D70A5" w:rsidP="00843AFF">
      <w:pPr>
        <w:suppressAutoHyphens/>
        <w:ind w:firstLine="720"/>
        <w:jc w:val="both"/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5954"/>
        <w:gridCol w:w="992"/>
        <w:gridCol w:w="992"/>
        <w:gridCol w:w="993"/>
        <w:gridCol w:w="990"/>
        <w:gridCol w:w="994"/>
        <w:gridCol w:w="992"/>
      </w:tblGrid>
      <w:tr w:rsidR="003D70A5" w:rsidRPr="009B07B6" w:rsidTr="000B67F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1"/>
              <w:suppressAutoHyphens/>
              <w:spacing w:before="108" w:after="108"/>
              <w:jc w:val="center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  <w:t>Код по ОКПД2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0A5" w:rsidRPr="00C90C0B" w:rsidRDefault="003D70A5" w:rsidP="000B67F2">
            <w:pPr>
              <w:pStyle w:val="Heading1"/>
              <w:suppressAutoHyphens/>
              <w:spacing w:before="108" w:after="108"/>
              <w:jc w:val="center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  <w:r w:rsidRPr="00C90C0B"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  <w:t>Наименование вида экономической деятельности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Default="003D70A5" w:rsidP="000B67F2">
            <w:pPr>
              <w:suppressAutoHyphens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Значение К2</w:t>
            </w:r>
          </w:p>
        </w:tc>
      </w:tr>
      <w:tr w:rsidR="003D70A5" w:rsidRPr="009B07B6" w:rsidTr="000B67F2">
        <w:trPr>
          <w:cantSplit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70A5" w:rsidRPr="00C90C0B" w:rsidRDefault="003D70A5" w:rsidP="000B67F2">
            <w:pPr>
              <w:pStyle w:val="Heading1"/>
              <w:suppressAutoHyphens/>
              <w:spacing w:before="108" w:after="108"/>
              <w:jc w:val="center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C90C0B" w:rsidRDefault="003D70A5" w:rsidP="000B67F2">
            <w:pPr>
              <w:pStyle w:val="Heading1"/>
              <w:suppressAutoHyphens/>
              <w:spacing w:before="108" w:after="108"/>
              <w:jc w:val="center"/>
              <w:rPr>
                <w:rFonts w:ascii="Times New Roman" w:hAnsi="Times New Roman"/>
                <w:color w:val="26282F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0A5" w:rsidRPr="00A77388" w:rsidRDefault="003D70A5" w:rsidP="000B67F2">
            <w:pPr>
              <w:pStyle w:val="a"/>
              <w:rPr>
                <w:rFonts w:ascii="Times New Roman" w:hAnsi="Times New Roman"/>
              </w:rPr>
            </w:pPr>
            <w:r w:rsidRPr="00A77388">
              <w:rPr>
                <w:rFonts w:ascii="Times New Roman" w:hAnsi="Times New Roman"/>
              </w:rPr>
              <w:t>В населенных пунктах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0A5" w:rsidRPr="00A77388" w:rsidRDefault="003D70A5" w:rsidP="000B67F2">
            <w:pPr>
              <w:pStyle w:val="a"/>
              <w:rPr>
                <w:rFonts w:ascii="Times New Roman" w:hAnsi="Times New Roman"/>
              </w:rPr>
            </w:pPr>
            <w:r w:rsidRPr="00A77388">
              <w:rPr>
                <w:rFonts w:ascii="Times New Roman" w:hAnsi="Times New Roman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D70A5" w:rsidRPr="009B07B6" w:rsidTr="000B67F2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A77388" w:rsidRDefault="003D70A5" w:rsidP="000B67F2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A77388" w:rsidRDefault="003D70A5" w:rsidP="000B67F2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A77388" w:rsidRDefault="003D70A5" w:rsidP="000B67F2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A77388" w:rsidRDefault="003D70A5" w:rsidP="000B67F2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A77388" w:rsidRDefault="003D70A5" w:rsidP="000B67F2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A77388" w:rsidRDefault="003D70A5" w:rsidP="000B67F2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01.61.10.140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3D1C10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Услуги по защите сельскохозяйственных культур от болезней и вредителей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10.11.4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3D1C10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Шерсть стриженая, шкуры и кожи сырые крупного рогатого скота и животных семейства лошадиных, овец и 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10.13.14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3D1C10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Изделия колбасные и аналогичная пищевая продукция из мяса, субпродуктов или крови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10.31.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3D1C10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Картофель переработанный и консервированный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10.41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3D1C10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Масла и 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10.61.2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3D1C10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10.61.3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3D1C10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13.10.93.120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3D1C10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Услуги по подготовке к прядению шерсти и волоса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13.30.19.120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3D1C10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Услуги по плиссировочным и подобным работам на текстильных материалах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13.92.99.200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13.92.99.210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13.92.99.220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13.92.99.230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чехлов всех видов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13.92.99.240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штор, драпировок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13.92.99.250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13.99.99.200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13.99.99.210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13.99.99.220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13.99.99.230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жалюзей из тканей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13.99.99.240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14.11.99.200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14.12.99.200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14.12.99.220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14.13.99.200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14.13.99.210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14.13.99.220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3D1C10">
            <w:pPr>
              <w:pStyle w:val="Heading3"/>
              <w:rPr>
                <w:rFonts w:ascii="Times New Roman" w:hAnsi="Times New Roman"/>
                <w:b w:val="0"/>
              </w:rPr>
            </w:pPr>
            <w:r w:rsidRPr="009A0A59">
              <w:rPr>
                <w:rFonts w:ascii="Times New Roman" w:hAnsi="Times New Roman"/>
                <w:b w:val="0"/>
              </w:rPr>
              <w:t>Услуги по пошиву форменной одежды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14.13.99.230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14.13.99.240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мужских, женских детских верхних трикотажных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14.13.99.250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14.14.99.200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14.14.99.210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легкой одежды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14.14.99.220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14.14.99.230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корсетных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14.19.99.200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14.19.99.210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14.19.99.220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национальной одежды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14.19.99.230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14.19.99.240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14.19.99.241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14.19.99.242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14.19.99.250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14.19.99.260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14.19.99.270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вязанию платочно-шарфовых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14.19.99.280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вязанию головных уборов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14.19.99.290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вязанию перчаточных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14.20.99.200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14.20.99.210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одежды из меха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14.20.99.220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14.31.99.200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14.39.99.200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обуви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повседневной обуви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модельной обуви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домашней обуви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детской обуви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национальной обуви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сувенирной обуви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изготовление валяной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обуви из натуральных материалов с отделками из ценных мехов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зимней обуви из меха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обуви из текстиля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 прочей обуви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15.20.99.230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различных дополнений к обуви,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16.24.12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Бочки, бочонки и прочие бондарные деревянные изделия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16.29.99.200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18.14.10.200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переплетные и связанные с переплетом аналогичных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23.70.1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Камень разрезанный, обработанный и отделанный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25.50.11.110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ковке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25.61.11.112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лужению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25.61.11.140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25.62.20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электроводонагревателей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мангалов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сшивно-кровельного покрытия из железа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25.99.99.229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31.02.99.200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кухонной мебели по индивидуальному заказам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31.09.91.112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Услуги по декоративному оформлению новой мебели с применением резьбы, интарсии, накладных элементов декора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31.09.91.113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Услуги по декоративно-художественному оформлению новой мебели посредством горячего тиснения, шелкографии, приклеивания анодированной фольги, позолоте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31.09.91.115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прочей мебели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мягкой мебели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плетеной мебели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наборов мебели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дачной мебели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двухсторонних стенок-перегородок по индивидуальному заказу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31.09.99.229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32.12.99.200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32.12.99.211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32.12.99.212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32.12.99.213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накладных выпильных монограмм к ювелирным изделиям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32.12.99.214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32.12.99.215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32.12.99.216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  <w:trHeight w:val="3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32.12.99.217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чернению изделий из серебра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32.12.99.218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32.12.99.219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32.13.99.200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32.13.99.210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32.99.3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Изделия из волоса человека или животных; аналогичные изделия из текстильных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32.99.59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Изделия различные прочие, не включенные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33.12.17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  <w:trHeight w:val="36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33.13.11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техническому обслуживанию инструментов и приборов для измерения, испытаний и навигации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33.15.10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техническому обслуживанию судов и лодок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33.19.10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прочего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38.32.1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сортировке материалов для восстановления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41.10.10*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Документация проектная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41.20.30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Работы по возведению жилых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41.20.40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6111C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42.21.22*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строительные по прокладке местных трубопроводов газа и 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4914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4914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49146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42.21.23*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 насосных станций.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42.21.24.110*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по бурению водозаборных скважин или отрывке колодцев, требующие специальной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43.21.10*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43.22.11.120*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по монтажу санитарно-технических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43.22.12.140*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43.29.11*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изоляционные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43.29.12.110*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43.31.10*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штукатурные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43.32.10*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столярные и плотничные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43.33.10*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по облицовке полов и стен плитками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43.33.2*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по устройству покрытий полов и стен прочие, включая работы обойные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43.34*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малярные и стекольные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43.39</w:t>
            </w:r>
            <w:r>
              <w:rPr>
                <w:rFonts w:ascii="Times New Roman" w:hAnsi="Times New Roman" w:cs="Times New Roman"/>
              </w:rPr>
              <w:t>.11</w:t>
            </w:r>
            <w:r w:rsidRPr="009B58B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7806EA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>отделочные декоративные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43.91.19*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кровельные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  <w:trHeight w:val="27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43.99.10*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43.99.40*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7806EA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 xml:space="preserve">Работы бетонные и железобетонные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43.99.60*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43.99.90.130*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строительные по строительству открытых плавательных бассейнов.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43.99.90.140*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43.99.90.190*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45.20.11.100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регламентным работам (по видам технического обслуживания)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контрольно-диагностические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смазочно-заправочные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регулировки топливной аппаратуры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регулировки тормозной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45.20.11.116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регулировки сцепления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45.20.11.117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регулировки рулевого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45.20.11.118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регулировки системы зажигания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45.20.11.211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замене 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45.20.11.212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двигателей (кроме деталей электрообородования, шин и кузовов)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45.20.11.213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коробки перемены передач (КПП)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45.20.11.214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рулевого управления и подвески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45.20.11.215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тормозной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45.20.11.216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радиаторов и арматурные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45.20.11.217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45.20.11.218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сцепления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45.20.11.219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ведущих мостов и приводов ведущих колес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45.20.11.221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топливной аппаратуры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45.20.11.300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Техническая помощь на дорогах легковым автомобилям и легким грузовых автотранспортным средствам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45.20.11.400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Транспортирование неисправных легковых автомобилей и легких грузовых автотранспортных средств к месту их ремонта или стоянки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45.20.11.500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45.20.11.511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45.20.11.512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проверке герметичности и опрессовке газовой системы питания газобаллонных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45.20.11.513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освидетельствованию автомобильных газовых баллонов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45.20.11.514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установке дополнительного оборудования (сигнализация, радиоаппаратура,и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45.20.11.515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pStyle w:val="Heading3"/>
              <w:rPr>
                <w:rFonts w:ascii="Times New Roman" w:hAnsi="Times New Roman"/>
                <w:b w:val="0"/>
              </w:rPr>
            </w:pPr>
            <w:r w:rsidRPr="009A0A59">
              <w:rPr>
                <w:rFonts w:ascii="Times New Roman" w:hAnsi="Times New Roman"/>
                <w:b w:val="0"/>
              </w:rPr>
              <w:t>Топливозаправочные работы (бензин, дизельное топливо, газ)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45.20.11.516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приемке отработавших эксплуатационных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45.20.11.517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установке, тонированию и бронированию стекол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45.20.11.519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техническому обслуживанию и ремонту прочих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45.20.21.100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обычному (текущему) техническому обслуживанию прочих автотранспортных средств, кроме услуг по ремонту электрооборудования и кузовов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регламентным работам (по видам технического обслуживания)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контрольно-диагностические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смазочно-заправочные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регулировки топливной аппаратуры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регулировки тормозной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45.20.21.116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регулировки сцепления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45.20.21.117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регулировки рулевого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45.20.21.118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регулировки системы зажигания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замене 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коробки перемены передач (КПП)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рулевого управления, передней оси и подвески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тормозной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радиаторов и арматурные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сцепления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ведущих мостов и приводов ведущих колес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топливной аппаратуры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поверке контрольно-измерительных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шиномонтажные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45.20.21.224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балансировки колес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45.20.21.300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Техническая помощь на дорогах прочих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45.20.21.400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Транспортирование неисправных прочих автотранспортных средств к месту их ремонта или стоянки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45.20.21.500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pStyle w:val="Heading3"/>
              <w:rPr>
                <w:rFonts w:ascii="Times New Roman" w:hAnsi="Times New Roman"/>
                <w:b w:val="0"/>
              </w:rPr>
            </w:pPr>
            <w:r w:rsidRPr="009A0A59">
              <w:rPr>
                <w:rFonts w:ascii="Times New Roman" w:hAnsi="Times New Roman"/>
                <w:b w:val="0"/>
              </w:rPr>
              <w:t>Прочие услуги по техническому обслуживанию и ремонту прочих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45.20.21.511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45.20.21.512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проверке герметичности и опрессовке газовой системы питания газобаллонных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45.20.21.513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освидетельствованию автомобильных газовых баллонов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45.20.21.514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установке дополнительного оборудования (сигнализация, радиоаппаратура,и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45.20.21.516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приемке отработавших эксплуатационных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45.20.21.517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установке, тонированию и бронированию стекол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45.20.21.519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135ECA" w:rsidRDefault="003D70A5" w:rsidP="00BB7897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5ECA">
              <w:rPr>
                <w:rFonts w:ascii="Times New Roman" w:hAnsi="Times New Roman"/>
                <w:b w:val="0"/>
                <w:sz w:val="24"/>
                <w:szCs w:val="24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электрооборудования прочих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45.20.30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Мойка автотранспортных средств, полирование и аналогичные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45.40.5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техническому обслуживанию и ремонту 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45.40.50.110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техническому обслуживанию и ремонту мототранспортных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45.40.50.111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техническому обслуживанию и ремонту мотоциклов, мотоколясок и мотоприцепов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45.40.50.112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техническому обслуживанию и ремонту мопедов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45.40.50.113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техническому обслуживанию и ремонту мотовелосипедов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45.40.50.114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техническому обслуживанию и ремонту мотороллеров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45.40.50.115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техническому обслуживанию и ремонту снегоходов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45.40.50.119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техническому обслуживанию и ремонту прочих мототранспортных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E340B0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40B0"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E340B0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40B0"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E340B0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40B0">
              <w:rPr>
                <w:rFonts w:ascii="Times New Roman" w:hAnsi="Times New Roman" w:cs="Times New Roman"/>
              </w:rPr>
              <w:t>0,700</w:t>
            </w: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47.78.20.200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сборке и ремонту очков, в специализированных магазинах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BB78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BB78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BB78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58.19.11.200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Прочая издательская продукция печатная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BB78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BB78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BB78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74.10.11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дизайну интерьеров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BB78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BB78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BB78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74.10.19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специализированному дизайну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74.20.21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портретной фотографии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74.20.21.111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74.20.21.112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74.20.21.113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74.20.21.114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малоформатных фотоснимков в фотоавтоматах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74.20.21.115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портретов с негатива или фотоснимка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74.20.21.116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74.20.21.119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Прочие услуги в области портретной фотографии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74.20.23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в области фото и видеосъемки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74.20.31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обработке фотоматериалов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74.20.32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восстановлению и ретушированию фотографий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74.20.39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письменному и устному переводу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аренде и лизингу легковых автомобилей и легких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77.12.11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аренде и лизингу грузовых транспортных средств без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77.21.10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77.22.10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77.29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77.31.10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аренде и лизингу сельскохозяйственных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77.33.1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аренде и лизингу офисных машин и оборудования, включая вычислительную технику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81.21.10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общей уборке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81.22.11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Style w:val="apple-converted-space"/>
                <w:rFonts w:ascii="Times New Roman" w:hAnsi="Times New Roman"/>
              </w:rPr>
              <w:t> </w:t>
            </w:r>
            <w:r w:rsidRPr="009A0A59">
              <w:rPr>
                <w:rFonts w:ascii="Times New Roman" w:hAnsi="Times New Roman" w:cs="Times New Roman"/>
              </w:rPr>
              <w:t>Услуги по мытью 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81.22.13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Услуги по чистке печей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81.29.12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Услуги по подметанию и уборке снега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81.29.13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Услуги санитарно-гигиенические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81.29.19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81.30.10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Услуги по планировке ландшафта</w:t>
            </w:r>
            <w:r>
              <w:rPr>
                <w:rFonts w:ascii="Times New Roman" w:hAnsi="Times New Roman" w:cs="Times New Roman"/>
              </w:rPr>
              <w:t xml:space="preserve">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82.19.13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88.10.14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посещению и оказанию помощи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88.91.13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няни по уходу за ребенком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93.29.19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организации отдыха и развлечений прочие, не включенные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93.29.21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проведению фейерверков, световых и звуковых представлений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95.11.10.110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95.11.10.120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ксерокопировальных аппаратов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95.11.10.130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заправке картриджей для принтеров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95.11.10.190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95.12.10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коммуникационного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95.21.10.100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приборов бытовой электроники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95.21.10.110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телевизоров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95.21.10.120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видеозаписывающей аппаратуры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95.21.10.130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видеовоспроизводящей аппаратуры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95.21.10.140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звукозаписающей и звуковоспроизводящая аппаратуры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95.21.10.150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многофункциональных бытовых радиоэлектронных аппаратов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95.21.10.160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устройств спутникового телевидения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95.21.10.190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прочей бытовой радиоэлектронной аппаратуры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95.21.10.200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техническому обслуживание бытовой радиоэлектронной аппаратуры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95.21.10.300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95.22.10.100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бытовых машин, узлов и деталей к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холодильников, морозильников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95.22.10.120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пылесосов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95.22.10.130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электрополотеров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95.22.10.140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стиральных и сушильных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95.22.10.150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швейных, вязальных машин (ручных)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95.22.10.160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гладильных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95.22.10.170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95.22.10.180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газовых и электроплит в жилых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95.22.10.190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прочих бытовых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бытовых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приборов гигиены рта, включаемых в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электрических и механических машинок для стрижки волос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электрических и механических бритв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пульверизаторов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приборов для массажа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фенов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электрических ножниц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электровулканизаторов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135ECA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бытовых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8B1">
              <w:rPr>
                <w:rFonts w:ascii="Times New Roman" w:hAnsi="Times New Roman" w:cs="Times New Roman"/>
              </w:rPr>
              <w:t>электрокраскораспылителей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приборов автоматики и управления бытовых машин и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фотоаппаратов, фотоувеличителей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фотовспышек, экспонометров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биноклей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95.22.10.226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слуховых аппаратов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ручных и электрических насосов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95.22.10.228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бытовых электронагревательных приборов (электроплиток, электрорадиаторов, электрокаминов, электрогрелок, электроутюгов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бытовых весоизмерительных приборов (весов пружинных напольных), не подлежащих госповерке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бытовых кухонных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95.22.10.241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медогонок, сепараторов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95.22.10.242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бытовых электровоздухоочистителей и надплитных электрофильтров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95.22.10.243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комнатных кондиционеров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95.22.10.244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увлажнителей воздуха, озонаторов, бытовых ионизаторов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95.22.10.245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вентиляторов, теплоэлектровентиляторов, калориферов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95.22.10.246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электроприборов для загара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95.22.10.247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95.22.10.248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электрозвонков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95.22.10.249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бытовых компрессоров и микрокомпрессоров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95.22.10.251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трансформаторов и стабилизаторов напряжения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95.22.10.252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устройств для измельчения пищевых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95.22.10.253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баков для кипячения белья и стерилизаторов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95.22.10.254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электроводонагревателей, в том числе проточных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95.22.10.255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электросушилок для одежды и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95.22.10.256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95.22.10.257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зажигалок для газовых плит с питанием от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95.22.10.258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фильтров для очистки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95.22.10.259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прочих бытовых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95.22.10.300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домашнего и садового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95.22.10.310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сельхозинвентаря, минитракторов, газонокосилок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95.22.10.320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приборов для аквариумов и садовых водоемов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95.22.10.390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прочего домашнего и садового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ремонту, реставрации верха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замене застежки-молнии, в том числе вставка блочек в сапоги вместо застежки-молнии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изменению длины и ширины голенищ сапог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формованию следа валяной обуви на колодке счет уменьшения высоты голенищ и использования их на замену изношенных деталей использования голенищ на детали верха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пропитке заготовки верха обуви водоотталкивающими препаратами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замене подошв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подшиву подошв меховой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укреплению подошв, каблуков, крокульной части подошв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замене крокульной части подошвы в обуви на высоком каблуке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постановке удлиненных подметок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95.23.10.126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постановке супинаторов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95.23.10.128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обновлению валяной обуви с постановкой бортовой обклейки, подошв, набоек, накладных деталей верха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обновлению обуви с использованием пористой резины или натурального каучука для подошвы и бортовой обклейки, а также с использованием формованных подошв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по постановке каблуков любой формы из всех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95.23.10.131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постановке набоек, косячков, рубчиков из всех видов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95.23.10.132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декоративной отделке уреза подошвы и каблука под "формованную"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95.23.10.133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обрезинованию валенок (рыбацкие калоши)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окраске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95.23.10.190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Прочие услуги по ремонту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95.23.10.191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95.23.10.192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95.23.10.193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и прикрепление новых украшений, ремонт старых украшений и фурнитуры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95.23.10.194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растяжке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95.23.10.195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полуперетяжке всех видов обуви из различных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95.23.10.196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резиновой и валяной обуви методом вулканизации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95.23.10.197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вклеиванию новой ворсовой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95.23.10.198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обуви из синтетических материалов клеевым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95.23.10.199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BB7897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Прочие услуги по ремонту обуви, не включенные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A59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95.23.10.200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изделий из кожи, кроме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мягкой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плетеной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корпусной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детской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кухонной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дачной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реставрация антикварной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обновлению и переделке старых конструкций мебели на современные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прочей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предметов домашнего обихода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95.24.10.190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Прочие услуги по ремонту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95.24.10.199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Прочие услуги по ремонту мебели, не включенные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95.24.10.191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95.24.10.192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установке и креплению филенок, полок, фурнитуры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95.24.10.193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95.24.10.194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замене старого лакокрасочного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наручных и карманных механических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настольных, настенных и напольных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электронно-механических настольных и настенных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секундомеров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шагомеров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корпусов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браслетов к часам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95.25.11.126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замене элементов питания в электронных часах и других приборах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95.25.11.129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прочих часов, не включенные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95.25.12.110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ювелирных изделий, бижутерии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95.25.12.111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столовых приборов, портсигаров, пудрениц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95.25.12.114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95.25.12.115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реставрация антикварных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95.25.12.119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Прочие услуги по ремонту ювелирных изделий, не включенные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Прочие услуги по ремонту трикотажных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подгонке/перешиву одежды, кроме трикотажной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верхней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легкой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верхних мужских сорочек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белья женского, мужского, детского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корсетных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95.29.11.160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форменной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95.29.11.170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рабочей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95.29.11.180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мужских, женских, детских головных уборов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95.29.11.190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Прочие услуги по ремонту и подгонке/перешиву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95.29.11.191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перешиву взрослой одежды на детскую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95.29.11.192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вставке застежки-молнии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95.29.11.193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изделий из меха, бывшего в употреблении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95.29.11.194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глажению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95.29.11.195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художественной штопке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подгонке/перешиву бытовых текстильных изделий, кроме трикотажных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95.29.11.210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столового и постельного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95.29.11.220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изделий из натурального и искусственного меха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95.29.11.230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изделий из натуральной, искусственной кожи и замши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95.29.11.240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стеганых одеял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95.29.11.250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изделий текстильной галантереи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95.29.11.260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чехлов всех видов, тентов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95.29.11.270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95.29.11.280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покрывал, штор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95.29.11.290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подгонке/перешиву прочих бытовых текстильных изделий, кроме трикотажных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95.29.11.300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обновлению одежды, в том числе трикотажной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95.29.11.400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трикотажных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95.29.11.410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верхних трикотажных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95.29.11.420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бельевых трикотажных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95.29.11.430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чулочно-носочных, перчаточных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95.29.11.440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головных уборов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95.29.11.450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платочно-шарфовых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95.29.11.460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95.29.11.490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Прочие услуги по ремонту трикотажных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велосипедов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обслуживанию музыкальных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95.29.14.110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обслуживанию спортивного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95.29.14.111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туристского снаряжения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95.29.14.112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скейтов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95.29.14.113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роликовых коньков и лыжероллеров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95.29.14.114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ремонту, клепка и точка коньков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95.29.14.115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установке жестких лыжных креплений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95.29.14.116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ружей для подводной охоты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95.29.14.117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рыболовных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95.29.14.118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оборудования для аквалангистов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95.29.14.119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обслуживанию прочего спортивного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95.29.19.100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игрушек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электрических игрушек с питанием от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95.29.19.120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электротехнических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95.29.19.130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заводных механических игрушек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95.29.19.140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оборудования для детских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95.29.19.190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прочих игрушек, не включенных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металлоизделий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E340B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примусов, керосинок, керогазов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бензиновых и газовых зажигалок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замков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заточке чертежных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ремонту, заточке, шлифовке и правке ножей, ножниц, бритв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зонтов и футляров к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бытовой мебели из металла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сейфов и несгораемых шкафов индивидуального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металлической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механизмов для зашторивания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газовых и бензиновых портативных плиток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мясорубок, соковарок и скороварок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95.29.19.229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прочих металлических предметов 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95.29.19.300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осветительных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одежды из тканей с пленочным покрытием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изделий из тканей на синтепоне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изделий из натурального меха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изделий из искусственного меха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изделий из натуральной замши и замшевой винилискожи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изделий из овчины и велюра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изделий из натуральной кожи и винилискожи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изделий, комбинированных из натуральной кожи и винилискожи, натурального и искусственного меха, натуральной замши и замшевой винилискожи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трикотажных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головных уборов из велюра, замши, фетра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96.01.12.126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изделий из нетканых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шерстяных, хлопчатобумажных одеял и пледов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96.01.12.128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ватных одеял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ковров и ковровых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96.01.12.131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мягких игрушек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96.01.12.132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зонтов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96.01.12.133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96.01.12.134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спальных мешков из различных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96.01.12.135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спецодежды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96.01.12.136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изделий из ворсовых тканей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96.01.12.137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гобеленов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96.01.12.138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гардинно-тюлевых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96.01.12.139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перо-пуховых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96.01.12.141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мебели и ковров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96.01.12.142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Срочная химчистка одежды и выведение пятен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96.01.12.143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одежды методом самообслуживания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96.01.12.144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химической чистке чехлов для сидений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96.01.12.145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аквачистке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96.01.12.200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F34DA6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F34DA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Прочие услуги при химической чистке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противомолевой обработке изделий после химической чистки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антистатической обработке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аппретированию складок брюк и юбок для придания устойчивой формы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аппретированию одежды после мокрой обработки и крашения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аппретированию изделий из натуральной замши и овчины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аппретированию ковров после химической чистки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расчесыванию натуральных и искусственных мехов после химчистки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замене наперников при химической чистке перо-пуховых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растяжке пуховых платков после химической чистки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отпарыванию и пришиванию пуговиц, меховых воротников на изделиях, сдаваемых в химическую чистку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текущему ремонту одежды после химчистки и крашения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96.01.12.226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декатированию швейных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96.01.12.228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реставрации ковровых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бактерицидной обработка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96.01.12.231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огнезащитной обработке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96.01.12.232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дезодорации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96.01.12.233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96.01.12.234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обработке латексом изнанки ковров и ковровых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96.01.12.235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отбеливанию пряжи и гардинно-тюлевых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96.01.12.236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обновлению изделий из натуральной кожи покрывного крашения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96.01.12.237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импрегнированию изделий из велюра и замши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96.01.14.111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96.01.14.112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крашению изделий с наличием синтетических волокон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96.01.14.113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крашению изделий из искусственного меха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96.01.14.114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крашению изделий из натурального меха и замши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96.01.14.115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крашению овчины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96.01.14.116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крашению изделий из тканей с пленочным покрытием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96.01.14.117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крашению изделий из ворсовых и лицевых кож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96.01.14.119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крашению прочих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прачечных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стирке белья в прачечной самообслуживания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стирке белья в прачечной самообслуживания персоналом прачечной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сушке и глажению белья в прачечной самообслуживания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срочной стирке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стирке прямого хлопчатобумажного и льняного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стирке фасонного хлопчатобумажного и льняного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стирке верхних мужских сорочек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антистатической обработке верхних мужских сорочек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дезодорации верхних мужских сорочек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стирке изделий из искусственных, синтетических и смешанных тканей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стирке стеганых одеял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стирке чехлов для сидений автомобилей, чехлов для мебели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стирке спецодежды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стирке белья с различными пятнами, требующая особого режима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96.01.19.126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ароматизации белья после стирки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дезинфекции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96.01.19.128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меток для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текущему ремонту белья и верхних мужских сорочек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96.01.19.131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пришиванию меток к белью и прием белья в стирку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96.01.19.132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96.01.19.139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Прочие услуги прачечных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парикмахерские для женщин и девочек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парикмахерские для мужчин и мальчиков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1E31B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1E31B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1E31B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96.02.13.111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простому и сложному гриму лица, макияж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96.02.13.112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96.02.13.113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96.02.13.114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гигиеническому массажу лица и шеи, включая эстетический, стимулирующий, дренажный, аппаратный массаж, СПА- массаж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96.02.13.115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косметическому комплексному уходу за кожей лица и шеи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96.02.13.116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косметическому татуажу, пирсингу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96.02.13.117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Гигиеническая чистка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96.02.13.120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маникюру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96.02.13.130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педикюру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96.02.19.110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косметические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96.02.19.111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СПА 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96.02.19.112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96.03.11.100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0315B0" w:rsidRDefault="003D70A5" w:rsidP="008A7B7F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0315B0">
              <w:rPr>
                <w:rFonts w:ascii="Times New Roman" w:hAnsi="Times New Roman"/>
                <w:b w:val="0"/>
                <w:sz w:val="24"/>
                <w:szCs w:val="24"/>
              </w:rPr>
              <w:t>Услуги по захоронению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A0A59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A0A59">
              <w:rPr>
                <w:rFonts w:ascii="Times New Roman" w:hAnsi="Times New Roman" w:cs="Times New Roman"/>
              </w:rPr>
              <w:t>96.03.11.200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0315B0" w:rsidRDefault="003D70A5" w:rsidP="008A7B7F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6" w:history="1">
              <w:r w:rsidRPr="000315B0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Услуги крематориев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96.03.11.300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96.03.11.311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установке, снятию окраски надмогильных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96.03.11.312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96.03.11.313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установке и ремонту ограды, памятных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96.03.11.314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уходу за могилой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96.03.11.315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сооружению склепов и мемориальных комплексов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96.03.11.316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96.03.11.319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Прочие услуги по захоронению и кремации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96.03.12.111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приемщика заказов службы по организации похорон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96.03.12.112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96.03.12.113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96.03.12.114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организатора ритуала по похоронам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96.03.12.115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организации похорон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96.03.12.116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бальзамированию трупа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96.03.12.117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санитарной и косметической обработке трупа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96.03.12.118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предпохоронному сохранению тел умерших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96.03.12.119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перевозке тела (останков умершего на кладбище (крематорий)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96.03.12.121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96.03.12.122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пошиву, изготовлению и прокату похоронных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96.03.12.123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изготовлению траурных венков, искусственных цветов, гирлянд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96.03.12.129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Прочие услуги похоронных бюро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96.04.10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в области физкультурно-оздоровительной деятельности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96.09.11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уходу за домашними животными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96.09.19.111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96.09.19.112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справочно-информационной службы по приему в расклейку объявлений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96.09.19.113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96.09.19.114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посреднические на информацию о финансовых, экономических и промышленных и иных данных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96.09.19.115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96.09.19.116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стирке и глажению белья на дому у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96.09.19.125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96.09.19.126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6111C6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B58B1">
              <w:rPr>
                <w:rFonts w:ascii="Times New Roman" w:hAnsi="Times New Roman" w:cs="Times New Roman"/>
              </w:rPr>
              <w:t>кроме, ювелирных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96.09.19.127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96.09.19.128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Нарезке стекла и зеркал, художественной обработке стекла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96.09.19.129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Услуги по изготовление с/х инвентаря из материала заказчика по индивидуальному заказу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A5" w:rsidRPr="009B07B6" w:rsidTr="001E31B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5" w:rsidRPr="009B58B1" w:rsidRDefault="003D70A5" w:rsidP="001E31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96.09.19.139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A5" w:rsidRPr="009B58B1" w:rsidRDefault="003D70A5" w:rsidP="000B67F2">
            <w:pPr>
              <w:suppressAutoHyphens/>
              <w:rPr>
                <w:rFonts w:ascii="Times New Roman" w:hAnsi="Times New Roman" w:cs="Times New Roman"/>
              </w:rPr>
            </w:pPr>
            <w:r w:rsidRPr="009B58B1">
              <w:rPr>
                <w:rFonts w:ascii="Times New Roman" w:hAnsi="Times New Roman" w:cs="Times New Roman"/>
              </w:rPr>
              <w:t>Прочие персональные услуги, не включенные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F87C4A" w:rsidRDefault="003D70A5" w:rsidP="0077749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0A5" w:rsidRPr="00B20062" w:rsidRDefault="003D70A5" w:rsidP="000B6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70A5" w:rsidRPr="000A237B" w:rsidRDefault="003D70A5" w:rsidP="00843AFF"/>
    <w:p w:rsidR="003D70A5" w:rsidRDefault="003D70A5" w:rsidP="00843AFF">
      <w:pPr>
        <w:suppressAutoHyphens/>
        <w:ind w:firstLine="720"/>
        <w:jc w:val="both"/>
      </w:pPr>
    </w:p>
    <w:p w:rsidR="003D70A5" w:rsidRPr="009B58B1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9B58B1">
        <w:rPr>
          <w:rFonts w:ascii="Times New Roman" w:hAnsi="Times New Roman" w:cs="Times New Roman"/>
        </w:rPr>
        <w:t xml:space="preserve">&lt;*&gt; Услуги оказываются в рамках договора бытового подряда в соответствии со </w:t>
      </w:r>
      <w:hyperlink r:id="rId7" w:history="1">
        <w:r w:rsidRPr="007A01C4">
          <w:rPr>
            <w:rFonts w:ascii="Times New Roman" w:hAnsi="Times New Roman" w:cs="Times New Roman"/>
          </w:rPr>
          <w:t>статьей 730</w:t>
        </w:r>
      </w:hyperlink>
      <w:r w:rsidRPr="009B58B1">
        <w:rPr>
          <w:rFonts w:ascii="Times New Roman" w:hAnsi="Times New Roman" w:cs="Times New Roman"/>
        </w:rPr>
        <w:t xml:space="preserve"> Гражданского кодекса Российской Федерации (Собрание законодательства Российской Федерации 1996, N 5, ст. 410);</w:t>
      </w:r>
    </w:p>
    <w:p w:rsidR="003D70A5" w:rsidRPr="009B58B1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9B58B1">
        <w:rPr>
          <w:rFonts w:ascii="Times New Roman" w:hAnsi="Times New Roman" w:cs="Times New Roman"/>
        </w:rPr>
        <w:t>1) из группировки по коду 16.24.12 "Бочки, бочонки и прочие бондарные деревянные изделия" к бытовым услугам относятся "Услуги по изготовлению и ремонту бондарной посуды по индивидуальному заказу населения";</w:t>
      </w:r>
    </w:p>
    <w:p w:rsidR="003D70A5" w:rsidRPr="009B58B1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9B58B1">
        <w:rPr>
          <w:rFonts w:ascii="Times New Roman" w:hAnsi="Times New Roman" w:cs="Times New Roman"/>
        </w:rPr>
        <w:t>2) из группировки 33.13.11 "Услуги по ремонту и техническому обслуживанию инструментов и приборов для измерения, испытаний и навигации" к бытовым услугам относятся "Ремонт и техническое обслуживание оптических инструментов и оборудования группировки 26.70, не находящихся в коммерческом использовании, таких как: биноклей, микроскопов *кроме электронных и протонных микроскопов), телескопов, призм и линз (кроме офтальмологических), фотографического оборудования";</w:t>
      </w:r>
    </w:p>
    <w:p w:rsidR="003D70A5" w:rsidRPr="009B58B1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9B58B1">
        <w:rPr>
          <w:rFonts w:ascii="Times New Roman" w:hAnsi="Times New Roman" w:cs="Times New Roman"/>
        </w:rPr>
        <w:t>3) из группировки 33.15.10 "Услуги по ремонту и техническому обслуживанию судов и лодок" к бытовым услугам относятся "Ремонт и техническое обслуживание лодок";</w:t>
      </w:r>
    </w:p>
    <w:p w:rsidR="003D70A5" w:rsidRPr="009B58B1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9B58B1">
        <w:rPr>
          <w:rFonts w:ascii="Times New Roman" w:hAnsi="Times New Roman" w:cs="Times New Roman"/>
        </w:rPr>
        <w:t>4) из группировки 58.19.11.200 "Прочая издательская продукция печатная" к бытовым услугам относятся "Услуги по изготовлению и печатание визитных карточек и пригласительных билетов на семейные торжества";</w:t>
      </w:r>
    </w:p>
    <w:p w:rsidR="003D70A5" w:rsidRPr="009B58B1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9B58B1">
        <w:rPr>
          <w:rFonts w:ascii="Times New Roman" w:hAnsi="Times New Roman" w:cs="Times New Roman"/>
        </w:rPr>
        <w:t>5) из группировки 81.30.10 "Услуги по планировке ландшафта" к бытовым услугам относятся "Услуги по рассаживанию, уходу и обслуживанию парков и садов для частных домов";</w:t>
      </w:r>
    </w:p>
    <w:p w:rsidR="003D70A5" w:rsidRPr="009B58B1" w:rsidRDefault="003D70A5" w:rsidP="00843AFF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9B58B1">
        <w:rPr>
          <w:rFonts w:ascii="Times New Roman" w:hAnsi="Times New Roman" w:cs="Times New Roman"/>
        </w:rPr>
        <w:t>6) из группировки по коду 96.04.10 "Услуги в области физкультурно-оздоровительной деятельности" к бытовым услугам относятся "Услуги, предоставляемые банями, душевыми, саунами и парными".</w:t>
      </w:r>
    </w:p>
    <w:p w:rsidR="003D70A5" w:rsidRDefault="003D70A5"/>
    <w:sectPr w:rsidR="003D70A5" w:rsidSect="00843AF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3E26"/>
    <w:multiLevelType w:val="hybridMultilevel"/>
    <w:tmpl w:val="2E946A96"/>
    <w:lvl w:ilvl="0" w:tplc="0754A3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AFF"/>
    <w:rsid w:val="000315B0"/>
    <w:rsid w:val="00047193"/>
    <w:rsid w:val="000759B3"/>
    <w:rsid w:val="000A237B"/>
    <w:rsid w:val="000B67F2"/>
    <w:rsid w:val="00135ECA"/>
    <w:rsid w:val="001501B8"/>
    <w:rsid w:val="001774BE"/>
    <w:rsid w:val="001A2712"/>
    <w:rsid w:val="001B5EE9"/>
    <w:rsid w:val="001D6808"/>
    <w:rsid w:val="001E31BC"/>
    <w:rsid w:val="00215107"/>
    <w:rsid w:val="002460D4"/>
    <w:rsid w:val="002A3AE6"/>
    <w:rsid w:val="002B18DE"/>
    <w:rsid w:val="003B3854"/>
    <w:rsid w:val="003D1C10"/>
    <w:rsid w:val="003D70A5"/>
    <w:rsid w:val="00441346"/>
    <w:rsid w:val="004821D0"/>
    <w:rsid w:val="00491463"/>
    <w:rsid w:val="005819E2"/>
    <w:rsid w:val="00591E9B"/>
    <w:rsid w:val="005E358F"/>
    <w:rsid w:val="006111C6"/>
    <w:rsid w:val="00622297"/>
    <w:rsid w:val="0067318E"/>
    <w:rsid w:val="006D342F"/>
    <w:rsid w:val="006F0F22"/>
    <w:rsid w:val="007177BE"/>
    <w:rsid w:val="0077749A"/>
    <w:rsid w:val="007806A3"/>
    <w:rsid w:val="007806EA"/>
    <w:rsid w:val="007860AC"/>
    <w:rsid w:val="007A01C4"/>
    <w:rsid w:val="007E0315"/>
    <w:rsid w:val="007E0FFD"/>
    <w:rsid w:val="0084235B"/>
    <w:rsid w:val="00843AFF"/>
    <w:rsid w:val="00857E7C"/>
    <w:rsid w:val="008A7B7F"/>
    <w:rsid w:val="008D71F6"/>
    <w:rsid w:val="00945649"/>
    <w:rsid w:val="009A0A59"/>
    <w:rsid w:val="009B07B6"/>
    <w:rsid w:val="009B58B1"/>
    <w:rsid w:val="009D5234"/>
    <w:rsid w:val="00A77388"/>
    <w:rsid w:val="00A973CB"/>
    <w:rsid w:val="00AB0843"/>
    <w:rsid w:val="00B20062"/>
    <w:rsid w:val="00B20679"/>
    <w:rsid w:val="00B765EA"/>
    <w:rsid w:val="00BA1EEC"/>
    <w:rsid w:val="00BB7897"/>
    <w:rsid w:val="00C0351C"/>
    <w:rsid w:val="00C21278"/>
    <w:rsid w:val="00C722FC"/>
    <w:rsid w:val="00C90C0B"/>
    <w:rsid w:val="00D774E0"/>
    <w:rsid w:val="00E06748"/>
    <w:rsid w:val="00E06FF5"/>
    <w:rsid w:val="00E1210E"/>
    <w:rsid w:val="00E340B0"/>
    <w:rsid w:val="00E86C6E"/>
    <w:rsid w:val="00EA1D8E"/>
    <w:rsid w:val="00EA77D8"/>
    <w:rsid w:val="00ED4820"/>
    <w:rsid w:val="00EF0019"/>
    <w:rsid w:val="00F24196"/>
    <w:rsid w:val="00F32937"/>
    <w:rsid w:val="00F32B68"/>
    <w:rsid w:val="00F34DA6"/>
    <w:rsid w:val="00F63E07"/>
    <w:rsid w:val="00F87C4A"/>
    <w:rsid w:val="00FA6750"/>
    <w:rsid w:val="00FB0AA6"/>
    <w:rsid w:val="00FC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F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AFF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AFF"/>
    <w:p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3AFF"/>
    <w:pPr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A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3A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3AFF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843A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3AFF"/>
    <w:rPr>
      <w:rFonts w:ascii="Arial CYR" w:hAnsi="Arial CYR" w:cs="Arial CYR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43AFF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843AFF"/>
    <w:rPr>
      <w:rFonts w:ascii="Arial" w:hAnsi="Arial"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843AFF"/>
    <w:pPr>
      <w:jc w:val="both"/>
    </w:pPr>
    <w:rPr>
      <w:rFonts w:ascii="Arial" w:hAnsi="Arial" w:cs="Times New Roman"/>
    </w:rPr>
  </w:style>
  <w:style w:type="character" w:customStyle="1" w:styleId="apple-converted-space">
    <w:name w:val="apple-converted-space"/>
    <w:basedOn w:val="DefaultParagraphFont"/>
    <w:uiPriority w:val="99"/>
    <w:rsid w:val="00EA77D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460D4"/>
    <w:rPr>
      <w:rFonts w:cs="Times New Roman"/>
      <w:color w:val="0000FF"/>
      <w:u w:val="single"/>
    </w:rPr>
  </w:style>
  <w:style w:type="character" w:customStyle="1" w:styleId="a1">
    <w:name w:val="Цветовое выделение"/>
    <w:uiPriority w:val="99"/>
    <w:rsid w:val="00F34DA6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20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em.ru/okpd2_96_03_11_200.htm" TargetMode="External"/><Relationship Id="rId5" Type="http://schemas.openxmlformats.org/officeDocument/2006/relationships/hyperlink" Target="garantF1://10064072.207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4</Pages>
  <Words>12358</Words>
  <Characters>-32766</Characters>
  <Application>Microsoft Office Outlook</Application>
  <DocSecurity>0</DocSecurity>
  <Lines>0</Lines>
  <Paragraphs>0</Paragraphs>
  <ScaleCrop>false</ScaleCrop>
  <Company>SPecialiST RePack &amp;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2016-12-26T07:15:00Z</cp:lastPrinted>
  <dcterms:created xsi:type="dcterms:W3CDTF">2016-12-16T07:41:00Z</dcterms:created>
  <dcterms:modified xsi:type="dcterms:W3CDTF">2017-01-09T08:11:00Z</dcterms:modified>
</cp:coreProperties>
</file>