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E" w:rsidRDefault="00574D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74D2E" w:rsidRPr="00301EF1" w:rsidRDefault="00574D2E" w:rsidP="00301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574D2E" w:rsidRPr="00301EF1" w:rsidRDefault="00574D2E" w:rsidP="00301E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574D2E" w:rsidRDefault="00574D2E" w:rsidP="00301E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ДУМА</w:t>
      </w:r>
    </w:p>
    <w:p w:rsidR="00574D2E" w:rsidRDefault="00574D2E" w:rsidP="00301E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МУНИЦИПАЛЬНОГО ОБРАЗОВАНИЯ-</w:t>
      </w:r>
    </w:p>
    <w:p w:rsidR="00574D2E" w:rsidRDefault="00574D2E" w:rsidP="00301E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ЗАХАРОВСКИЙ МУНИЦИПАЛЬНЫЙ РАЙОН</w:t>
      </w:r>
    </w:p>
    <w:p w:rsidR="00574D2E" w:rsidRPr="00301EF1" w:rsidRDefault="00574D2E" w:rsidP="00301E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РЯЗАНСКОЙ ОБЛАСТИ</w:t>
      </w:r>
    </w:p>
    <w:p w:rsidR="00574D2E" w:rsidRPr="00301EF1" w:rsidRDefault="00574D2E" w:rsidP="00301EF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574D2E" w:rsidRPr="004F2D80" w:rsidRDefault="00574D2E" w:rsidP="00301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D80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:rsidR="00574D2E" w:rsidRPr="004F2D80" w:rsidRDefault="00574D2E" w:rsidP="00301EF1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74D2E" w:rsidRDefault="00574D2E" w:rsidP="004F2D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D80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>29 апреля</w:t>
      </w:r>
      <w:r w:rsidRPr="004F2D80">
        <w:rPr>
          <w:rFonts w:ascii="Times New Roman" w:hAnsi="Times New Roman"/>
          <w:sz w:val="24"/>
          <w:szCs w:val="24"/>
          <w:lang w:eastAsia="ru-RU"/>
        </w:rPr>
        <w:t xml:space="preserve">  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F2D80">
        <w:rPr>
          <w:rFonts w:ascii="Times New Roman" w:hAnsi="Times New Roman"/>
          <w:sz w:val="24"/>
          <w:szCs w:val="24"/>
          <w:lang w:eastAsia="ru-RU"/>
        </w:rPr>
        <w:t xml:space="preserve"> года                   с. Захарово                                №  </w:t>
      </w:r>
      <w:r>
        <w:rPr>
          <w:rFonts w:ascii="Times New Roman" w:hAnsi="Times New Roman"/>
          <w:sz w:val="24"/>
          <w:szCs w:val="24"/>
          <w:lang w:eastAsia="ru-RU"/>
        </w:rPr>
        <w:t>138</w:t>
      </w:r>
    </w:p>
    <w:p w:rsidR="00574D2E" w:rsidRDefault="00574D2E" w:rsidP="004F2D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D2E" w:rsidRDefault="00574D2E" w:rsidP="004F2D80">
      <w:pPr>
        <w:spacing w:after="0" w:line="240" w:lineRule="auto"/>
        <w:rPr>
          <w:rFonts w:cs="Calibri"/>
          <w:b/>
          <w:bCs/>
        </w:rPr>
      </w:pPr>
    </w:p>
    <w:p w:rsidR="00574D2E" w:rsidRPr="00274628" w:rsidRDefault="00574D2E" w:rsidP="009A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74628">
        <w:rPr>
          <w:rFonts w:ascii="Times New Roman" w:eastAsia="Batang" w:hAnsi="Times New Roman"/>
          <w:b/>
          <w:bCs/>
          <w:sz w:val="26"/>
          <w:szCs w:val="26"/>
        </w:rPr>
        <w:t>О внесении изменений в решение Захаровского районного Собрания депутатов от 30 октября 2013 года № 66 «О создании муниципального дорожного фонда муниципального образования – Захаровский муниципальный район Рязанской области»</w:t>
      </w:r>
    </w:p>
    <w:p w:rsidR="00574D2E" w:rsidRPr="00274628" w:rsidRDefault="00574D2E" w:rsidP="0011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</w:rPr>
      </w:pPr>
    </w:p>
    <w:p w:rsidR="00574D2E" w:rsidRDefault="00574D2E" w:rsidP="00116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 статьей  179.4 Бюджетного Кодекса Российской Федерации, Уставом муниципального образования – Захаровский муниципальный район Рязанской области, Захаровская районная Дума  РЕШИЛА:</w:t>
      </w:r>
    </w:p>
    <w:p w:rsidR="00574D2E" w:rsidRPr="0011619A" w:rsidRDefault="00574D2E" w:rsidP="00116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619A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1619A">
        <w:rPr>
          <w:rFonts w:ascii="Times New Roman" w:hAnsi="Times New Roman" w:cs="Times New Roman"/>
          <w:sz w:val="24"/>
          <w:szCs w:val="24"/>
        </w:rPr>
        <w:t xml:space="preserve"> </w:t>
      </w:r>
      <w:r w:rsidRPr="0011619A">
        <w:rPr>
          <w:rFonts w:ascii="Times New Roman" w:eastAsia="Batang" w:hAnsi="Times New Roman"/>
          <w:bCs/>
          <w:sz w:val="24"/>
          <w:szCs w:val="24"/>
        </w:rPr>
        <w:t>решение Захаровского районного Собрания депутатов от 30 октября 2013 года № 66 «О создании муниципального дорожного фонда муниципального образования – Захаровский муниципальный район Рязанской области»</w:t>
      </w:r>
      <w:r>
        <w:rPr>
          <w:rFonts w:ascii="Times New Roman" w:eastAsia="Batang" w:hAnsi="Times New Roman"/>
          <w:bCs/>
          <w:sz w:val="24"/>
          <w:szCs w:val="24"/>
        </w:rPr>
        <w:t xml:space="preserve"> и приложение к нему следующие изменения:</w:t>
      </w:r>
    </w:p>
    <w:p w:rsidR="00574D2E" w:rsidRPr="00832D73" w:rsidRDefault="00574D2E" w:rsidP="0011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З</w:t>
      </w:r>
      <w:r w:rsidRPr="00832D73">
        <w:rPr>
          <w:rFonts w:ascii="Times New Roman" w:hAnsi="Times New Roman"/>
          <w:sz w:val="24"/>
          <w:szCs w:val="24"/>
        </w:rPr>
        <w:t xml:space="preserve">аменить по тексту слова  </w:t>
      </w:r>
      <w:r>
        <w:rPr>
          <w:rFonts w:ascii="Times New Roman" w:hAnsi="Times New Roman"/>
          <w:sz w:val="24"/>
          <w:szCs w:val="24"/>
        </w:rPr>
        <w:t>«</w:t>
      </w:r>
      <w:r w:rsidRPr="00832D73">
        <w:rPr>
          <w:rFonts w:ascii="Times New Roman" w:hAnsi="Times New Roman"/>
          <w:sz w:val="24"/>
          <w:szCs w:val="24"/>
        </w:rPr>
        <w:t>Захаровское районное Собрание депутатов» соответственно на слова «Захаровская районная Дума» в соответствующем падеже.</w:t>
      </w:r>
    </w:p>
    <w:p w:rsidR="00574D2E" w:rsidRDefault="00574D2E" w:rsidP="0011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1.2. В приложении к решению:</w:t>
      </w:r>
    </w:p>
    <w:p w:rsidR="00574D2E" w:rsidRDefault="00574D2E" w:rsidP="0011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-в  п.2.4 абзац первый дополнить предложением следующего содержания:</w:t>
      </w:r>
    </w:p>
    <w:p w:rsidR="00574D2E" w:rsidRPr="00275E41" w:rsidRDefault="00574D2E" w:rsidP="0011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</w:rPr>
      </w:pPr>
      <w:r w:rsidRPr="00275E41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«Указанная разница, при её отрицательном значении, уменьшает объемы бюджетных ассигнований Дорожного фонда на соответствующий финансовый год.»;</w:t>
      </w:r>
    </w:p>
    <w:p w:rsidR="00574D2E" w:rsidRDefault="00574D2E" w:rsidP="0011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 п.3.2 дополнить абзацем следующего содержания:</w:t>
      </w:r>
    </w:p>
    <w:p w:rsidR="00574D2E" w:rsidRDefault="00574D2E" w:rsidP="0011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«паспортизация автомобильных дорог и искусственных сооружений.».</w:t>
      </w:r>
    </w:p>
    <w:p w:rsidR="00574D2E" w:rsidRPr="00275E41" w:rsidRDefault="00574D2E" w:rsidP="0011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2 .</w:t>
      </w:r>
      <w:r w:rsidRPr="00275E41">
        <w:rPr>
          <w:rFonts w:ascii="Times New Roman" w:eastAsia="Batang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74D2E" w:rsidRDefault="00574D2E" w:rsidP="001B5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D2E" w:rsidRDefault="00574D2E" w:rsidP="001B5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D2E" w:rsidRDefault="00574D2E" w:rsidP="001B5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D2E" w:rsidRDefault="00574D2E" w:rsidP="001B5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D2E" w:rsidRPr="001B58FF" w:rsidRDefault="00574D2E" w:rsidP="001B5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8FF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образования-</w:t>
      </w:r>
    </w:p>
    <w:p w:rsidR="00574D2E" w:rsidRPr="001B58FF" w:rsidRDefault="00574D2E" w:rsidP="001B5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FF">
        <w:rPr>
          <w:rFonts w:ascii="Times New Roman" w:hAnsi="Times New Roman"/>
          <w:sz w:val="24"/>
          <w:szCs w:val="24"/>
          <w:lang w:eastAsia="ru-RU"/>
        </w:rPr>
        <w:t xml:space="preserve">Захаровский муниципальный район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B58F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74D2E" w:rsidRPr="001B58FF" w:rsidRDefault="00574D2E" w:rsidP="001B5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FF">
        <w:rPr>
          <w:rFonts w:ascii="Times New Roman" w:hAnsi="Times New Roman"/>
          <w:sz w:val="24"/>
          <w:szCs w:val="24"/>
          <w:lang w:eastAsia="ru-RU"/>
        </w:rPr>
        <w:t>Председатель Захаровско</w:t>
      </w:r>
      <w:r>
        <w:rPr>
          <w:rFonts w:ascii="Times New Roman" w:hAnsi="Times New Roman"/>
          <w:sz w:val="24"/>
          <w:szCs w:val="24"/>
          <w:lang w:eastAsia="ru-RU"/>
        </w:rPr>
        <w:t>й</w:t>
      </w:r>
    </w:p>
    <w:p w:rsidR="00574D2E" w:rsidRPr="001B58FF" w:rsidRDefault="00574D2E" w:rsidP="001B5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FF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1B58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Думы                                                                                                </w:t>
      </w:r>
      <w:r w:rsidRPr="001B58FF">
        <w:rPr>
          <w:rFonts w:ascii="Times New Roman" w:hAnsi="Times New Roman"/>
          <w:sz w:val="24"/>
          <w:szCs w:val="24"/>
          <w:lang w:eastAsia="ru-RU"/>
        </w:rPr>
        <w:t xml:space="preserve">М.Е.Хлопов                                     </w:t>
      </w:r>
    </w:p>
    <w:p w:rsidR="00574D2E" w:rsidRPr="00275E41" w:rsidRDefault="0057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74D2E" w:rsidRPr="00275E41" w:rsidRDefault="0057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p w:rsidR="00574D2E" w:rsidRPr="00275E41" w:rsidRDefault="0057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74D2E" w:rsidRPr="00275E41" w:rsidRDefault="0057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74D2E" w:rsidRPr="00275E41" w:rsidRDefault="0057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sectPr w:rsidR="00574D2E" w:rsidRPr="00275E41" w:rsidSect="0021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EC"/>
    <w:rsid w:val="00014B43"/>
    <w:rsid w:val="00036691"/>
    <w:rsid w:val="000D36C8"/>
    <w:rsid w:val="0011619A"/>
    <w:rsid w:val="001B58FF"/>
    <w:rsid w:val="0021200D"/>
    <w:rsid w:val="00274628"/>
    <w:rsid w:val="00275E41"/>
    <w:rsid w:val="00301EF1"/>
    <w:rsid w:val="003750A9"/>
    <w:rsid w:val="003B7D39"/>
    <w:rsid w:val="003F3A70"/>
    <w:rsid w:val="00423F0C"/>
    <w:rsid w:val="00434A3F"/>
    <w:rsid w:val="004F0E19"/>
    <w:rsid w:val="004F2D80"/>
    <w:rsid w:val="005233F0"/>
    <w:rsid w:val="00574D2E"/>
    <w:rsid w:val="0058432F"/>
    <w:rsid w:val="006B7869"/>
    <w:rsid w:val="006D0CAA"/>
    <w:rsid w:val="006F4C55"/>
    <w:rsid w:val="007C4943"/>
    <w:rsid w:val="00801338"/>
    <w:rsid w:val="00832D73"/>
    <w:rsid w:val="00942E91"/>
    <w:rsid w:val="009A0CAE"/>
    <w:rsid w:val="009B5299"/>
    <w:rsid w:val="00A12967"/>
    <w:rsid w:val="00A50548"/>
    <w:rsid w:val="00AA5967"/>
    <w:rsid w:val="00AC6F4E"/>
    <w:rsid w:val="00B62384"/>
    <w:rsid w:val="00B8276E"/>
    <w:rsid w:val="00C01237"/>
    <w:rsid w:val="00CB6658"/>
    <w:rsid w:val="00CD02C8"/>
    <w:rsid w:val="00D63F76"/>
    <w:rsid w:val="00DA30A4"/>
    <w:rsid w:val="00DC0B35"/>
    <w:rsid w:val="00DC4F56"/>
    <w:rsid w:val="00DF1D75"/>
    <w:rsid w:val="00DF4490"/>
    <w:rsid w:val="00E33D1C"/>
    <w:rsid w:val="00E85382"/>
    <w:rsid w:val="00F17BAE"/>
    <w:rsid w:val="00F45501"/>
    <w:rsid w:val="00F93176"/>
    <w:rsid w:val="00FA2A75"/>
    <w:rsid w:val="00F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233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2013-11-11T16:18:00Z</cp:lastPrinted>
  <dcterms:created xsi:type="dcterms:W3CDTF">2013-08-09T07:05:00Z</dcterms:created>
  <dcterms:modified xsi:type="dcterms:W3CDTF">2016-05-04T06:31:00Z</dcterms:modified>
</cp:coreProperties>
</file>