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DB" w:rsidRDefault="003800DB" w:rsidP="00AB05A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ДУМА</w:t>
      </w: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МУНИЦИПАЛЬНОГО ОБРАЗОВАНИЯ-</w:t>
      </w: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ЗАХАРОВСКИЙ МУНИЦИПАЛЬНЫЙ РАЙОН</w:t>
      </w: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8"/>
          <w:szCs w:val="28"/>
        </w:rPr>
        <w:t>РЯЗАНСКОЙ ОБЛАСТИ</w:t>
      </w:r>
      <w:r>
        <w:rPr>
          <w:color w:val="000000"/>
          <w:sz w:val="28"/>
          <w:szCs w:val="28"/>
        </w:rPr>
        <w:t xml:space="preserve"> </w:t>
      </w: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800DB" w:rsidRDefault="003800DB" w:rsidP="00AB05A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800DB" w:rsidRPr="007B78E4" w:rsidRDefault="003800DB" w:rsidP="00AB05AA">
      <w:pPr>
        <w:pStyle w:val="p2"/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24 октября 2016 года                                      с.Захарово                                             </w:t>
      </w:r>
      <w:r w:rsidRPr="007B78E4">
        <w:rPr>
          <w:b/>
          <w:color w:val="000000"/>
        </w:rPr>
        <w:t>№ 169</w:t>
      </w:r>
    </w:p>
    <w:p w:rsidR="003800DB" w:rsidRPr="00AE425B" w:rsidRDefault="003800DB" w:rsidP="0026631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25B">
        <w:rPr>
          <w:rFonts w:ascii="Times New Roman" w:hAnsi="Times New Roman" w:cs="Times New Roman"/>
          <w:b/>
          <w:bCs/>
          <w:sz w:val="24"/>
          <w:szCs w:val="24"/>
        </w:rPr>
        <w:t>Об особенностях составления и утверждения проекта бюджета  муниципального образования – Захаровский муниципальный район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425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и и на плановый период  2018 и 2019 годов</w:t>
      </w:r>
    </w:p>
    <w:p w:rsidR="003800DB" w:rsidRDefault="003800DB" w:rsidP="0026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00DB" w:rsidRPr="00E25380" w:rsidRDefault="003800DB" w:rsidP="00266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 xml:space="preserve">       Руководствуясь Бюджетным Кодексом Российской Федерации, в соответствии с Федеральным Законом от 30.03.2015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Уставом муниципального образования – Захаровский муниципальный район Рязанской области, Захаровская районная Дума</w:t>
      </w:r>
    </w:p>
    <w:p w:rsidR="003800DB" w:rsidRPr="00E25380" w:rsidRDefault="003800DB" w:rsidP="00F64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РЕШИЛА:</w:t>
      </w:r>
    </w:p>
    <w:bookmarkEnd w:id="0"/>
    <w:p w:rsidR="003800DB" w:rsidRPr="00E25380" w:rsidRDefault="003800DB" w:rsidP="00266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00DB" w:rsidRPr="00E25380" w:rsidRDefault="003800DB" w:rsidP="002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25380">
        <w:rPr>
          <w:rFonts w:ascii="Times New Roman" w:hAnsi="Times New Roman" w:cs="Times New Roman"/>
          <w:sz w:val="24"/>
          <w:szCs w:val="24"/>
        </w:rPr>
        <w:t xml:space="preserve"> Приостановить до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5380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800DB" w:rsidRPr="00E25380" w:rsidRDefault="003800DB" w:rsidP="00266310">
      <w:pPr>
        <w:pStyle w:val="ConsPlusNormal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2FF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DE32FF">
        <w:rPr>
          <w:rFonts w:ascii="Times New Roman" w:hAnsi="Times New Roman" w:cs="Times New Roman"/>
          <w:color w:val="000000"/>
          <w:sz w:val="24"/>
          <w:szCs w:val="24"/>
        </w:rPr>
        <w:t xml:space="preserve">пункта 1 статьи 10 главы 4 </w:t>
      </w:r>
      <w:r w:rsidRPr="00DE32FF">
        <w:rPr>
          <w:rFonts w:ascii="Times New Roman" w:hAnsi="Times New Roman" w:cs="Times New Roman"/>
          <w:sz w:val="24"/>
          <w:szCs w:val="24"/>
        </w:rPr>
        <w:t>Положения</w:t>
      </w:r>
      <w:r w:rsidRPr="00E2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25380">
        <w:rPr>
          <w:rFonts w:ascii="Times New Roman" w:hAnsi="Times New Roman" w:cs="Times New Roman"/>
          <w:sz w:val="24"/>
          <w:szCs w:val="24"/>
        </w:rPr>
        <w:t>бюджетном процессе в муниципальном образовании – Захаровский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Pr="00E2538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25380">
        <w:rPr>
          <w:rFonts w:ascii="Times New Roman" w:hAnsi="Times New Roman" w:cs="Times New Roman"/>
          <w:sz w:val="24"/>
          <w:szCs w:val="24"/>
        </w:rPr>
        <w:t xml:space="preserve"> Захаровского районного Собрания депутатов от 28 марта 2014 </w:t>
      </w:r>
      <w:r w:rsidRPr="00DE32FF">
        <w:rPr>
          <w:rFonts w:ascii="Times New Roman" w:hAnsi="Times New Roman" w:cs="Times New Roman"/>
          <w:sz w:val="24"/>
          <w:szCs w:val="24"/>
        </w:rPr>
        <w:t xml:space="preserve">года № 74 </w:t>
      </w:r>
      <w:r w:rsidRPr="00DE32FF">
        <w:rPr>
          <w:rFonts w:ascii="Times New Roman" w:hAnsi="Times New Roman" w:cs="Times New Roman"/>
          <w:color w:val="000000"/>
          <w:sz w:val="24"/>
          <w:szCs w:val="24"/>
        </w:rPr>
        <w:t>(в редакции решения Захаровской районной Думы от 26.11.2015 г. № 122)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2FF">
        <w:rPr>
          <w:rFonts w:ascii="Times New Roman" w:hAnsi="Times New Roman" w:cs="Times New Roman"/>
          <w:sz w:val="24"/>
          <w:szCs w:val="24"/>
        </w:rPr>
        <w:t>в части, определяющей срок направления проекта бюджета муниципального образования – Захаровский</w:t>
      </w:r>
      <w:r w:rsidRPr="00E25380">
        <w:rPr>
          <w:rFonts w:ascii="Times New Roman" w:hAnsi="Times New Roman" w:cs="Times New Roman"/>
          <w:sz w:val="24"/>
          <w:szCs w:val="24"/>
        </w:rPr>
        <w:t xml:space="preserve"> муниципальный район  </w:t>
      </w:r>
      <w:r>
        <w:rPr>
          <w:rFonts w:ascii="Times New Roman" w:hAnsi="Times New Roman" w:cs="Times New Roman"/>
          <w:sz w:val="24"/>
          <w:szCs w:val="24"/>
        </w:rPr>
        <w:t>в Захаровскую районную</w:t>
      </w:r>
      <w:r w:rsidRPr="00E25380">
        <w:rPr>
          <w:rFonts w:ascii="Times New Roman" w:hAnsi="Times New Roman" w:cs="Times New Roman"/>
          <w:sz w:val="24"/>
          <w:szCs w:val="24"/>
        </w:rPr>
        <w:t xml:space="preserve"> Думу</w:t>
      </w:r>
      <w:r>
        <w:rPr>
          <w:rFonts w:ascii="Times New Roman" w:hAnsi="Times New Roman" w:cs="Times New Roman"/>
          <w:sz w:val="24"/>
          <w:szCs w:val="24"/>
        </w:rPr>
        <w:t>, составления и утверждения проекта бюджета на плановый период, направления в Захаровскую районную Думу документов и материалов</w:t>
      </w:r>
      <w:r w:rsidRPr="00E25380">
        <w:rPr>
          <w:rFonts w:ascii="Times New Roman" w:hAnsi="Times New Roman" w:cs="Times New Roman"/>
          <w:sz w:val="24"/>
          <w:szCs w:val="24"/>
        </w:rPr>
        <w:t xml:space="preserve"> (за исключением основных направлений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Pr="00E25380">
        <w:rPr>
          <w:rFonts w:ascii="Times New Roman" w:hAnsi="Times New Roman" w:cs="Times New Roman"/>
          <w:sz w:val="24"/>
          <w:szCs w:val="24"/>
        </w:rPr>
        <w:t>Захаровск</w:t>
      </w:r>
      <w:r>
        <w:rPr>
          <w:rFonts w:ascii="Times New Roman" w:hAnsi="Times New Roman" w:cs="Times New Roman"/>
          <w:sz w:val="24"/>
          <w:szCs w:val="24"/>
        </w:rPr>
        <w:t>ий муниципальный район,</w:t>
      </w:r>
      <w:r w:rsidRPr="00E2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5380">
        <w:rPr>
          <w:rFonts w:ascii="Times New Roman" w:hAnsi="Times New Roman" w:cs="Times New Roman"/>
          <w:sz w:val="24"/>
          <w:szCs w:val="24"/>
        </w:rPr>
        <w:t xml:space="preserve">сновных направлений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Pr="00E25380">
        <w:rPr>
          <w:rFonts w:ascii="Times New Roman" w:hAnsi="Times New Roman" w:cs="Times New Roman"/>
          <w:sz w:val="24"/>
          <w:szCs w:val="24"/>
        </w:rPr>
        <w:t>Захаровск</w:t>
      </w:r>
      <w:r>
        <w:rPr>
          <w:rFonts w:ascii="Times New Roman" w:hAnsi="Times New Roman" w:cs="Times New Roman"/>
          <w:sz w:val="24"/>
          <w:szCs w:val="24"/>
        </w:rPr>
        <w:t>ий муниципальный район</w:t>
      </w:r>
      <w:r w:rsidRPr="00E25380">
        <w:rPr>
          <w:rFonts w:ascii="Times New Roman" w:hAnsi="Times New Roman" w:cs="Times New Roman"/>
          <w:sz w:val="24"/>
          <w:szCs w:val="24"/>
        </w:rPr>
        <w:t>).</w:t>
      </w:r>
    </w:p>
    <w:p w:rsidR="003800DB" w:rsidRPr="00E25380" w:rsidRDefault="003800DB" w:rsidP="00266310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380">
        <w:rPr>
          <w:rFonts w:ascii="Times New Roman" w:hAnsi="Times New Roman" w:cs="Times New Roman"/>
          <w:sz w:val="24"/>
          <w:szCs w:val="24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538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5380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– Захаровский муниципальный район вносит </w:t>
      </w:r>
      <w:r>
        <w:rPr>
          <w:rFonts w:ascii="Times New Roman" w:hAnsi="Times New Roman" w:cs="Times New Roman"/>
          <w:sz w:val="24"/>
          <w:szCs w:val="24"/>
        </w:rPr>
        <w:t>в Захаровскую районную Думу</w:t>
      </w:r>
      <w:r w:rsidRPr="00E25380">
        <w:rPr>
          <w:rFonts w:ascii="Times New Roman" w:hAnsi="Times New Roman" w:cs="Times New Roman"/>
          <w:sz w:val="24"/>
          <w:szCs w:val="24"/>
        </w:rPr>
        <w:t xml:space="preserve"> проект решения о бюджете муниципального образования – Захаровский муниципальный район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538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 </w:t>
      </w:r>
      <w:r w:rsidRPr="00E25380">
        <w:rPr>
          <w:rFonts w:ascii="Times New Roman" w:hAnsi="Times New Roman" w:cs="Times New Roman"/>
          <w:sz w:val="24"/>
          <w:szCs w:val="24"/>
        </w:rPr>
        <w:t>не позднее 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53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00DB" w:rsidRPr="00E25380" w:rsidRDefault="003800DB" w:rsidP="002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3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25380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на следующий день после </w:t>
      </w:r>
      <w:r>
        <w:rPr>
          <w:rFonts w:ascii="Times New Roman" w:hAnsi="Times New Roman" w:cs="Times New Roman"/>
          <w:sz w:val="24"/>
          <w:szCs w:val="24"/>
        </w:rPr>
        <w:t>дня его официального опубликования</w:t>
      </w:r>
      <w:r w:rsidRPr="00E25380">
        <w:rPr>
          <w:rFonts w:ascii="Times New Roman" w:hAnsi="Times New Roman" w:cs="Times New Roman"/>
          <w:sz w:val="24"/>
          <w:szCs w:val="24"/>
        </w:rPr>
        <w:t>.</w:t>
      </w:r>
    </w:p>
    <w:p w:rsidR="003800DB" w:rsidRDefault="003800DB" w:rsidP="00F640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</w:rPr>
      </w:pPr>
    </w:p>
    <w:p w:rsidR="003800DB" w:rsidRDefault="003800DB" w:rsidP="00F640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</w:rPr>
      </w:pPr>
    </w:p>
    <w:p w:rsidR="003800DB" w:rsidRDefault="003800DB" w:rsidP="00F640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</w:rPr>
      </w:pPr>
    </w:p>
    <w:p w:rsidR="003800DB" w:rsidRPr="00F6407F" w:rsidRDefault="003800DB" w:rsidP="00F640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F6407F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образования- </w:t>
      </w:r>
    </w:p>
    <w:p w:rsidR="003800DB" w:rsidRPr="00F6407F" w:rsidRDefault="003800DB" w:rsidP="00F640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6407F">
        <w:rPr>
          <w:rFonts w:ascii="Times New Roman" w:hAnsi="Times New Roman"/>
          <w:sz w:val="24"/>
          <w:szCs w:val="24"/>
          <w:lang w:eastAsia="ru-RU"/>
        </w:rPr>
        <w:t xml:space="preserve">Захаровский муниципальный район-   </w:t>
      </w:r>
    </w:p>
    <w:p w:rsidR="003800DB" w:rsidRPr="00F6407F" w:rsidRDefault="003800DB" w:rsidP="00F640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07F">
        <w:rPr>
          <w:rFonts w:ascii="Times New Roman" w:hAnsi="Times New Roman"/>
          <w:sz w:val="24"/>
          <w:szCs w:val="24"/>
          <w:lang w:eastAsia="ru-RU"/>
        </w:rPr>
        <w:t>Председатель Захаровск</w:t>
      </w:r>
      <w:r>
        <w:rPr>
          <w:rFonts w:ascii="Times New Roman" w:hAnsi="Times New Roman"/>
          <w:sz w:val="24"/>
          <w:szCs w:val="24"/>
          <w:lang w:eastAsia="ru-RU"/>
        </w:rPr>
        <w:t>ой</w:t>
      </w:r>
    </w:p>
    <w:p w:rsidR="003800DB" w:rsidRPr="00A01E3B" w:rsidRDefault="003800DB" w:rsidP="00F6407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407F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640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Думы                                   </w:t>
      </w:r>
      <w:r w:rsidRPr="00F640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F6407F">
        <w:rPr>
          <w:rFonts w:ascii="Times New Roman" w:hAnsi="Times New Roman"/>
          <w:sz w:val="24"/>
          <w:szCs w:val="24"/>
          <w:lang w:eastAsia="ru-RU"/>
        </w:rPr>
        <w:t xml:space="preserve">       М.Е.Хлопов  </w:t>
      </w:r>
    </w:p>
    <w:sectPr w:rsidR="003800DB" w:rsidRPr="00A01E3B" w:rsidSect="00F640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CD"/>
    <w:rsid w:val="0003277D"/>
    <w:rsid w:val="00143B41"/>
    <w:rsid w:val="001B2330"/>
    <w:rsid w:val="001C3574"/>
    <w:rsid w:val="00266310"/>
    <w:rsid w:val="003800DB"/>
    <w:rsid w:val="00465F53"/>
    <w:rsid w:val="007B302A"/>
    <w:rsid w:val="007B78E4"/>
    <w:rsid w:val="008171EC"/>
    <w:rsid w:val="008E0B93"/>
    <w:rsid w:val="009020B9"/>
    <w:rsid w:val="00A01E3B"/>
    <w:rsid w:val="00AB05AA"/>
    <w:rsid w:val="00AE425B"/>
    <w:rsid w:val="00B571F8"/>
    <w:rsid w:val="00C97B7F"/>
    <w:rsid w:val="00CE3FE2"/>
    <w:rsid w:val="00D402F7"/>
    <w:rsid w:val="00DB6D16"/>
    <w:rsid w:val="00DE32FF"/>
    <w:rsid w:val="00E018CD"/>
    <w:rsid w:val="00E25380"/>
    <w:rsid w:val="00E94E6F"/>
    <w:rsid w:val="00F6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B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AB0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B0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5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663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2016-10-24T09:54:00Z</cp:lastPrinted>
  <dcterms:created xsi:type="dcterms:W3CDTF">2016-10-20T13:41:00Z</dcterms:created>
  <dcterms:modified xsi:type="dcterms:W3CDTF">2016-11-01T07:13:00Z</dcterms:modified>
</cp:coreProperties>
</file>